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08B3E548"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96AFE8B" w14:textId="77777777" w:rsidR="005D5BF5" w:rsidRDefault="005D5BF5">
            <w:pPr>
              <w:pStyle w:val="TableSpace"/>
            </w:pPr>
          </w:p>
        </w:tc>
      </w:tr>
      <w:tr w:rsidR="005D5BF5" w14:paraId="6D1CFA85" w14:textId="77777777" w:rsidTr="005D5BF5">
        <w:tc>
          <w:tcPr>
            <w:tcW w:w="5000" w:type="pct"/>
          </w:tcPr>
          <w:p w14:paraId="786F9E68" w14:textId="778715E0" w:rsidR="005D5BF5" w:rsidRDefault="00E318FF" w:rsidP="00607B1A">
            <w:pPr>
              <w:pStyle w:val="Title"/>
              <w:jc w:val="center"/>
            </w:pPr>
            <w:r>
              <w:t>November</w:t>
            </w:r>
            <w:r w:rsidR="007C0FC2">
              <w:t xml:space="preserve"> </w:t>
            </w:r>
            <w:r w:rsidR="00E1453D">
              <w:t>2020</w:t>
            </w:r>
          </w:p>
        </w:tc>
      </w:tr>
      <w:tr w:rsidR="005D5BF5" w14:paraId="6E47D0D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0BC3B6C8" w14:textId="77777777" w:rsidR="005D5BF5" w:rsidRDefault="005D5BF5">
            <w:pPr>
              <w:pStyle w:val="TableSpace"/>
            </w:pPr>
          </w:p>
        </w:tc>
      </w:tr>
    </w:tbl>
    <w:p w14:paraId="54250062" w14:textId="77777777" w:rsidR="005D5BF5" w:rsidRDefault="00D32517" w:rsidP="00A52A0F">
      <w:pPr>
        <w:pStyle w:val="Organization"/>
        <w:jc w:val="center"/>
      </w:pPr>
      <w:r>
        <w:rPr>
          <w:noProof/>
        </w:rPr>
        <mc:AlternateContent>
          <mc:Choice Requires="wps">
            <w:drawing>
              <wp:anchor distT="0" distB="0" distL="114300" distR="114300" simplePos="0" relativeHeight="251663360" behindDoc="0" locked="0" layoutInCell="1" allowOverlap="0" wp14:anchorId="4D2CDD03" wp14:editId="20DA6DEC">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763905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639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8AEE7" w14:textId="77777777" w:rsidR="00DF4971" w:rsidRDefault="00DF4971">
                            <w:pPr>
                              <w:pStyle w:val="Photo"/>
                            </w:pPr>
                            <w:r w:rsidRPr="00187825">
                              <w:rPr>
                                <w:noProof/>
                              </w:rPr>
                              <w:drawing>
                                <wp:inline distT="0" distB="0" distL="0" distR="0" wp14:anchorId="613ED162" wp14:editId="41F3929D">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6CAAB792" w14:textId="77777777" w:rsidR="00DF4971" w:rsidRDefault="00DF4971">
                            <w:pPr>
                              <w:pStyle w:val="Heading1"/>
                            </w:pPr>
                            <w:r>
                              <w:t>Upcoming Events</w:t>
                            </w:r>
                          </w:p>
                          <w:p w14:paraId="6C514C34" w14:textId="1554A2AC" w:rsidR="00DF4971" w:rsidRDefault="00DF4971" w:rsidP="007A770F">
                            <w:pPr>
                              <w:spacing w:before="0" w:after="0"/>
                              <w:rPr>
                                <w:b/>
                              </w:rPr>
                            </w:pPr>
                            <w:r>
                              <w:rPr>
                                <w:b/>
                              </w:rPr>
                              <w:t xml:space="preserve">November </w:t>
                            </w:r>
                            <w:r w:rsidR="00E1453D">
                              <w:rPr>
                                <w:b/>
                              </w:rPr>
                              <w:t>2020</w:t>
                            </w:r>
                          </w:p>
                          <w:p w14:paraId="2381F4C1" w14:textId="4700D81C" w:rsidR="002A43EC" w:rsidRDefault="00E1453D" w:rsidP="007A770F">
                            <w:pPr>
                              <w:spacing w:before="0" w:after="0"/>
                            </w:pPr>
                            <w:r>
                              <w:t>4</w:t>
                            </w:r>
                            <w:r w:rsidR="002A43EC" w:rsidRPr="002A43EC">
                              <w:rPr>
                                <w:vertAlign w:val="superscript"/>
                              </w:rPr>
                              <w:t>th</w:t>
                            </w:r>
                            <w:r w:rsidR="002A43EC">
                              <w:t xml:space="preserve"> – Newsletter</w:t>
                            </w:r>
                          </w:p>
                          <w:p w14:paraId="1F6CB72F" w14:textId="066F78ED" w:rsidR="00DF4971" w:rsidRDefault="00607B1A" w:rsidP="007A770F">
                            <w:pPr>
                              <w:spacing w:before="0" w:after="0"/>
                            </w:pPr>
                            <w:r>
                              <w:t>1</w:t>
                            </w:r>
                            <w:r w:rsidR="002A43EC">
                              <w:t>1</w:t>
                            </w:r>
                            <w:r w:rsidR="00DF4971" w:rsidRPr="00E318FF">
                              <w:rPr>
                                <w:vertAlign w:val="superscript"/>
                              </w:rPr>
                              <w:t>th</w:t>
                            </w:r>
                            <w:r w:rsidR="00DF4971">
                              <w:t xml:space="preserve"> – No School</w:t>
                            </w:r>
                            <w:r w:rsidR="002A43EC">
                              <w:t xml:space="preserve"> (Remembrance Day) </w:t>
                            </w:r>
                          </w:p>
                          <w:p w14:paraId="7D7ECBE6" w14:textId="350D4757" w:rsidR="00E1453D" w:rsidRDefault="00E1453D" w:rsidP="007A770F">
                            <w:pPr>
                              <w:spacing w:before="0" w:after="0"/>
                            </w:pPr>
                            <w:r>
                              <w:t>13</w:t>
                            </w:r>
                            <w:r w:rsidRPr="00E1453D">
                              <w:rPr>
                                <w:vertAlign w:val="superscript"/>
                              </w:rPr>
                              <w:t>th</w:t>
                            </w:r>
                            <w:r>
                              <w:t xml:space="preserve"> – Picture Day! </w:t>
                            </w:r>
                          </w:p>
                          <w:p w14:paraId="5976A59A" w14:textId="6BFDBB98" w:rsidR="00E44B90" w:rsidRDefault="00E44B90" w:rsidP="007A770F">
                            <w:pPr>
                              <w:spacing w:before="0" w:after="0"/>
                            </w:pPr>
                            <w:r>
                              <w:t>20</w:t>
                            </w:r>
                            <w:r w:rsidRPr="00E44B90">
                              <w:rPr>
                                <w:vertAlign w:val="superscript"/>
                              </w:rPr>
                              <w:t>th</w:t>
                            </w:r>
                            <w:r>
                              <w:t xml:space="preserve"> – PL Day – NO SCHOOL</w:t>
                            </w:r>
                          </w:p>
                          <w:p w14:paraId="0EA33620" w14:textId="1DA43E33" w:rsidR="009764ED" w:rsidRDefault="009764ED" w:rsidP="007A770F">
                            <w:pPr>
                              <w:spacing w:before="0" w:after="0"/>
                            </w:pPr>
                            <w:r>
                              <w:t xml:space="preserve"> </w:t>
                            </w:r>
                          </w:p>
                          <w:p w14:paraId="1C458DE6" w14:textId="414ED3DD" w:rsidR="00607B1A" w:rsidRPr="00C83617" w:rsidRDefault="00607B1A" w:rsidP="00430F95">
                            <w:pPr>
                              <w:spacing w:before="0" w:after="0"/>
                              <w:rPr>
                                <w:b/>
                              </w:rPr>
                            </w:pPr>
                            <w:r>
                              <w:rPr>
                                <w:b/>
                              </w:rPr>
                              <w:t xml:space="preserve">December </w:t>
                            </w:r>
                            <w:r w:rsidR="00E1453D">
                              <w:rPr>
                                <w:b/>
                              </w:rPr>
                              <w:t>2020</w:t>
                            </w:r>
                          </w:p>
                          <w:p w14:paraId="6A9D8FDD" w14:textId="3549B1B1" w:rsidR="00E44B90" w:rsidRDefault="00E44B90" w:rsidP="00430F95">
                            <w:pPr>
                              <w:spacing w:before="0" w:after="0"/>
                            </w:pPr>
                            <w:r>
                              <w:t>1</w:t>
                            </w:r>
                            <w:r w:rsidRPr="00E44B90">
                              <w:rPr>
                                <w:vertAlign w:val="superscript"/>
                              </w:rPr>
                              <w:t>st</w:t>
                            </w:r>
                            <w:r>
                              <w:t xml:space="preserve"> – Report Cards Issued</w:t>
                            </w:r>
                          </w:p>
                          <w:p w14:paraId="33618380" w14:textId="13CAEF47" w:rsidR="00DF4971" w:rsidRDefault="00E1453D" w:rsidP="00430F95">
                            <w:pPr>
                              <w:spacing w:before="0" w:after="0"/>
                            </w:pPr>
                            <w:r>
                              <w:t>2</w:t>
                            </w:r>
                            <w:r w:rsidRPr="00E1453D">
                              <w:rPr>
                                <w:vertAlign w:val="superscript"/>
                              </w:rPr>
                              <w:t>nd</w:t>
                            </w:r>
                            <w:r w:rsidR="00DF4971">
                              <w:t xml:space="preserve"> – Newsletter </w:t>
                            </w:r>
                          </w:p>
                          <w:p w14:paraId="6B4A40BF" w14:textId="64D114A6" w:rsidR="00E44B90" w:rsidRDefault="00E44B90" w:rsidP="00430F95">
                            <w:pPr>
                              <w:spacing w:before="0" w:after="0"/>
                            </w:pPr>
                            <w:r>
                              <w:t>3</w:t>
                            </w:r>
                            <w:r w:rsidRPr="00E44B90">
                              <w:rPr>
                                <w:vertAlign w:val="superscript"/>
                              </w:rPr>
                              <w:t>rd</w:t>
                            </w:r>
                            <w:r>
                              <w:t xml:space="preserve"> – Parent Teacher Interviews (evening)</w:t>
                            </w:r>
                          </w:p>
                          <w:p w14:paraId="1E87EB7C" w14:textId="1530C964" w:rsidR="00E44B90" w:rsidRDefault="00E44B90" w:rsidP="00430F95">
                            <w:pPr>
                              <w:spacing w:before="0" w:after="0"/>
                            </w:pPr>
                            <w:r>
                              <w:t>4</w:t>
                            </w:r>
                            <w:r w:rsidRPr="00E44B90">
                              <w:rPr>
                                <w:vertAlign w:val="superscript"/>
                              </w:rPr>
                              <w:t>th</w:t>
                            </w:r>
                            <w:r>
                              <w:t xml:space="preserve"> – Parent Teacher Interviews (morning)</w:t>
                            </w:r>
                          </w:p>
                          <w:p w14:paraId="290604EC" w14:textId="3BB2D658" w:rsidR="00F32D39" w:rsidRDefault="00E1453D" w:rsidP="00430F95">
                            <w:pPr>
                              <w:spacing w:before="0" w:after="0"/>
                            </w:pPr>
                            <w:r>
                              <w:t>18</w:t>
                            </w:r>
                            <w:r w:rsidRPr="00E1453D">
                              <w:rPr>
                                <w:vertAlign w:val="superscript"/>
                              </w:rPr>
                              <w:t>th</w:t>
                            </w:r>
                            <w:r w:rsidR="00607B1A">
                              <w:t xml:space="preserve"> </w:t>
                            </w:r>
                            <w:r w:rsidR="00F32D39">
                              <w:t xml:space="preserve">– Last Day </w:t>
                            </w:r>
                            <w:r w:rsidR="00E44B90">
                              <w:t xml:space="preserve">before Christmas break! </w:t>
                            </w:r>
                          </w:p>
                          <w:p w14:paraId="56D5CF4D" w14:textId="7791F267" w:rsidR="00E44B90" w:rsidRDefault="00E44B90" w:rsidP="00430F95">
                            <w:pPr>
                              <w:spacing w:before="0" w:after="0"/>
                            </w:pPr>
                            <w:r>
                              <w:t>December 21</w:t>
                            </w:r>
                            <w:r w:rsidRPr="00E44B90">
                              <w:rPr>
                                <w:vertAlign w:val="superscript"/>
                              </w:rPr>
                              <w:t>st</w:t>
                            </w:r>
                            <w:r>
                              <w:t xml:space="preserve"> – 31</w:t>
                            </w:r>
                            <w:r w:rsidRPr="00E44B90">
                              <w:rPr>
                                <w:vertAlign w:val="superscript"/>
                              </w:rPr>
                              <w:t>st</w:t>
                            </w:r>
                            <w:r>
                              <w:t xml:space="preserve"> – Christmas Holidays </w:t>
                            </w:r>
                          </w:p>
                          <w:tbl>
                            <w:tblPr>
                              <w:tblStyle w:val="NewsletterTable"/>
                              <w:tblW w:w="4978" w:type="pct"/>
                              <w:jc w:val="center"/>
                              <w:tblLook w:val="04A0" w:firstRow="1" w:lastRow="0" w:firstColumn="1" w:lastColumn="0" w:noHBand="0" w:noVBand="1"/>
                              <w:tblDescription w:val="Announcement table"/>
                            </w:tblPr>
                            <w:tblGrid>
                              <w:gridCol w:w="4756"/>
                            </w:tblGrid>
                            <w:tr w:rsidR="00DF4971" w14:paraId="4131351E" w14:textId="77777777" w:rsidTr="003810BF">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66F78835" w14:textId="77777777" w:rsidR="00DF4971" w:rsidRDefault="00DF4971">
                                  <w:pPr>
                                    <w:pStyle w:val="TableSpace"/>
                                  </w:pPr>
                                </w:p>
                              </w:tc>
                            </w:tr>
                            <w:tr w:rsidR="00DF4971" w14:paraId="4E86F0B2" w14:textId="77777777" w:rsidTr="003810BF">
                              <w:trPr>
                                <w:trHeight w:val="5760"/>
                                <w:jc w:val="center"/>
                              </w:trPr>
                              <w:tc>
                                <w:tcPr>
                                  <w:tcW w:w="3424" w:type="dxa"/>
                                  <w:tcBorders>
                                    <w:top w:val="nil"/>
                                    <w:bottom w:val="nil"/>
                                  </w:tcBorders>
                                </w:tcPr>
                                <w:p w14:paraId="17CF8DE7" w14:textId="7177C6FD" w:rsidR="00DF4971" w:rsidRDefault="003810BF">
                                  <w:pPr>
                                    <w:pStyle w:val="Heading1"/>
                                    <w:outlineLvl w:val="0"/>
                                  </w:pPr>
                                  <w:r>
                                    <w:t>Sports Teams</w:t>
                                  </w:r>
                                </w:p>
                                <w:p w14:paraId="0EBA4A23" w14:textId="7A2DD4DF" w:rsidR="00EB31DC" w:rsidRDefault="00EB31DC" w:rsidP="003810BF">
                                  <w:r>
                                    <w:t>Cross country has come to an end, and we have begun badminton! Practice times are as follows:</w:t>
                                  </w:r>
                                </w:p>
                                <w:p w14:paraId="4E2DA31A" w14:textId="520A9FFC" w:rsidR="00EB31DC" w:rsidRDefault="00EB31DC" w:rsidP="003810BF">
                                  <w:r>
                                    <w:t xml:space="preserve">Grade 6: </w:t>
                                  </w:r>
                                  <w:proofErr w:type="gramStart"/>
                                  <w:r>
                                    <w:t>Thursday’s</w:t>
                                  </w:r>
                                  <w:proofErr w:type="gramEnd"/>
                                  <w:r>
                                    <w:t>, 3-4:15</w:t>
                                  </w:r>
                                </w:p>
                                <w:p w14:paraId="63A692AB" w14:textId="07A11408" w:rsidR="00DF4971" w:rsidRDefault="00EB31DC" w:rsidP="003810BF">
                                  <w:pPr>
                                    <w:rPr>
                                      <w:noProof/>
                                    </w:rPr>
                                  </w:pPr>
                                  <w:r>
                                    <w:rPr>
                                      <w:noProof/>
                                    </w:rPr>
                                    <w:t xml:space="preserve">Grade 7: Monday’s </w:t>
                                  </w:r>
                                  <w:r w:rsidR="008C22FA">
                                    <w:rPr>
                                      <w:noProof/>
                                    </w:rPr>
                                    <w:t xml:space="preserve"> </w:t>
                                  </w:r>
                                  <w:r>
                                    <w:rPr>
                                      <w:noProof/>
                                    </w:rPr>
                                    <w:t>3 – 4:15</w:t>
                                  </w:r>
                                </w:p>
                                <w:p w14:paraId="0B75CA74" w14:textId="7CA85A17" w:rsidR="00EB31DC" w:rsidRDefault="00EB31DC" w:rsidP="003810BF">
                                  <w:r>
                                    <w:t xml:space="preserve">Grade 8: </w:t>
                                  </w:r>
                                  <w:r w:rsidR="008C22FA">
                                    <w:t>Wednesday’s</w:t>
                                  </w:r>
                                  <w:r>
                                    <w:t xml:space="preserve"> 3 – 4:15</w:t>
                                  </w:r>
                                </w:p>
                                <w:p w14:paraId="7DF5164D" w14:textId="77777777" w:rsidR="00EB31DC" w:rsidRDefault="00EB31DC" w:rsidP="003810BF">
                                  <w:r>
                                    <w:t xml:space="preserve">More info regarding the changes to badminton will be sent home with those who attend practices. </w:t>
                                  </w:r>
                                </w:p>
                                <w:p w14:paraId="5606B09C" w14:textId="77777777" w:rsidR="00EB31DC" w:rsidRDefault="00EB31DC" w:rsidP="003810BF"/>
                                <w:p w14:paraId="07046442" w14:textId="46B45C16" w:rsidR="00EB31DC" w:rsidRDefault="00EB31DC" w:rsidP="003810BF"/>
                              </w:tc>
                            </w:tr>
                          </w:tbl>
                          <w:p w14:paraId="29CCC9C3" w14:textId="07D55140" w:rsidR="00DF4971" w:rsidRDefault="00DF4971">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4D2CDD03"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01.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" o:allowoverlap="f" filled="f" stroked="f" strokeweight=".5pt">
                <v:textbox inset="1.44pt,0,1.44pt,0">
                  <w:txbxContent>
                    <w:p w14:paraId="4E88AEE7" w14:textId="77777777" w:rsidR="00DF4971" w:rsidRDefault="00DF4971">
                      <w:pPr>
                        <w:pStyle w:val="Photo"/>
                      </w:pPr>
                      <w:r w:rsidRPr="00187825">
                        <w:rPr>
                          <w:noProof/>
                        </w:rPr>
                        <w:drawing>
                          <wp:inline distT="0" distB="0" distL="0" distR="0" wp14:anchorId="613ED162" wp14:editId="41F3929D">
                            <wp:extent cx="1617345" cy="1651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345" cy="1651000"/>
                                    </a:xfrm>
                                    <a:prstGeom prst="rect">
                                      <a:avLst/>
                                    </a:prstGeom>
                                    <a:noFill/>
                                    <a:ln>
                                      <a:noFill/>
                                    </a:ln>
                                  </pic:spPr>
                                </pic:pic>
                              </a:graphicData>
                            </a:graphic>
                          </wp:inline>
                        </w:drawing>
                      </w:r>
                    </w:p>
                    <w:p w14:paraId="6CAAB792" w14:textId="77777777" w:rsidR="00DF4971" w:rsidRDefault="00DF4971">
                      <w:pPr>
                        <w:pStyle w:val="Heading1"/>
                      </w:pPr>
                      <w:r>
                        <w:t>Upcoming Events</w:t>
                      </w:r>
                    </w:p>
                    <w:p w14:paraId="6C514C34" w14:textId="1554A2AC" w:rsidR="00DF4971" w:rsidRDefault="00DF4971" w:rsidP="007A770F">
                      <w:pPr>
                        <w:spacing w:before="0" w:after="0"/>
                        <w:rPr>
                          <w:b/>
                        </w:rPr>
                      </w:pPr>
                      <w:r>
                        <w:rPr>
                          <w:b/>
                        </w:rPr>
                        <w:t xml:space="preserve">November </w:t>
                      </w:r>
                      <w:r w:rsidR="00E1453D">
                        <w:rPr>
                          <w:b/>
                        </w:rPr>
                        <w:t>2020</w:t>
                      </w:r>
                    </w:p>
                    <w:p w14:paraId="2381F4C1" w14:textId="4700D81C" w:rsidR="002A43EC" w:rsidRDefault="00E1453D" w:rsidP="007A770F">
                      <w:pPr>
                        <w:spacing w:before="0" w:after="0"/>
                      </w:pPr>
                      <w:r>
                        <w:t>4</w:t>
                      </w:r>
                      <w:r w:rsidR="002A43EC" w:rsidRPr="002A43EC">
                        <w:rPr>
                          <w:vertAlign w:val="superscript"/>
                        </w:rPr>
                        <w:t>th</w:t>
                      </w:r>
                      <w:r w:rsidR="002A43EC">
                        <w:t xml:space="preserve"> – Newsletter</w:t>
                      </w:r>
                    </w:p>
                    <w:p w14:paraId="1F6CB72F" w14:textId="066F78ED" w:rsidR="00DF4971" w:rsidRDefault="00607B1A" w:rsidP="007A770F">
                      <w:pPr>
                        <w:spacing w:before="0" w:after="0"/>
                      </w:pPr>
                      <w:r>
                        <w:t>1</w:t>
                      </w:r>
                      <w:r w:rsidR="002A43EC">
                        <w:t>1</w:t>
                      </w:r>
                      <w:r w:rsidR="00DF4971" w:rsidRPr="00E318FF">
                        <w:rPr>
                          <w:vertAlign w:val="superscript"/>
                        </w:rPr>
                        <w:t>th</w:t>
                      </w:r>
                      <w:r w:rsidR="00DF4971">
                        <w:t xml:space="preserve"> – No School</w:t>
                      </w:r>
                      <w:r w:rsidR="002A43EC">
                        <w:t xml:space="preserve"> (Remembrance Day) </w:t>
                      </w:r>
                    </w:p>
                    <w:p w14:paraId="7D7ECBE6" w14:textId="350D4757" w:rsidR="00E1453D" w:rsidRDefault="00E1453D" w:rsidP="007A770F">
                      <w:pPr>
                        <w:spacing w:before="0" w:after="0"/>
                      </w:pPr>
                      <w:r>
                        <w:t>13</w:t>
                      </w:r>
                      <w:r w:rsidRPr="00E1453D">
                        <w:rPr>
                          <w:vertAlign w:val="superscript"/>
                        </w:rPr>
                        <w:t>th</w:t>
                      </w:r>
                      <w:r>
                        <w:t xml:space="preserve"> – Picture Day! </w:t>
                      </w:r>
                    </w:p>
                    <w:p w14:paraId="5976A59A" w14:textId="6BFDBB98" w:rsidR="00E44B90" w:rsidRDefault="00E44B90" w:rsidP="007A770F">
                      <w:pPr>
                        <w:spacing w:before="0" w:after="0"/>
                      </w:pPr>
                      <w:r>
                        <w:t>20</w:t>
                      </w:r>
                      <w:r w:rsidRPr="00E44B90">
                        <w:rPr>
                          <w:vertAlign w:val="superscript"/>
                        </w:rPr>
                        <w:t>th</w:t>
                      </w:r>
                      <w:r>
                        <w:t xml:space="preserve"> – PL Day – NO SCHOOL</w:t>
                      </w:r>
                    </w:p>
                    <w:p w14:paraId="0EA33620" w14:textId="1DA43E33" w:rsidR="009764ED" w:rsidRDefault="009764ED" w:rsidP="007A770F">
                      <w:pPr>
                        <w:spacing w:before="0" w:after="0"/>
                      </w:pPr>
                      <w:r>
                        <w:t xml:space="preserve"> </w:t>
                      </w:r>
                    </w:p>
                    <w:p w14:paraId="1C458DE6" w14:textId="414ED3DD" w:rsidR="00607B1A" w:rsidRPr="00C83617" w:rsidRDefault="00607B1A" w:rsidP="00430F95">
                      <w:pPr>
                        <w:spacing w:before="0" w:after="0"/>
                        <w:rPr>
                          <w:b/>
                        </w:rPr>
                      </w:pPr>
                      <w:r>
                        <w:rPr>
                          <w:b/>
                        </w:rPr>
                        <w:t xml:space="preserve">December </w:t>
                      </w:r>
                      <w:r w:rsidR="00E1453D">
                        <w:rPr>
                          <w:b/>
                        </w:rPr>
                        <w:t>2020</w:t>
                      </w:r>
                    </w:p>
                    <w:p w14:paraId="6A9D8FDD" w14:textId="3549B1B1" w:rsidR="00E44B90" w:rsidRDefault="00E44B90" w:rsidP="00430F95">
                      <w:pPr>
                        <w:spacing w:before="0" w:after="0"/>
                      </w:pPr>
                      <w:r>
                        <w:t>1</w:t>
                      </w:r>
                      <w:r w:rsidRPr="00E44B90">
                        <w:rPr>
                          <w:vertAlign w:val="superscript"/>
                        </w:rPr>
                        <w:t>st</w:t>
                      </w:r>
                      <w:r>
                        <w:t xml:space="preserve"> – Report Cards Issued</w:t>
                      </w:r>
                    </w:p>
                    <w:p w14:paraId="33618380" w14:textId="13CAEF47" w:rsidR="00DF4971" w:rsidRDefault="00E1453D" w:rsidP="00430F95">
                      <w:pPr>
                        <w:spacing w:before="0" w:after="0"/>
                      </w:pPr>
                      <w:r>
                        <w:t>2</w:t>
                      </w:r>
                      <w:r w:rsidRPr="00E1453D">
                        <w:rPr>
                          <w:vertAlign w:val="superscript"/>
                        </w:rPr>
                        <w:t>nd</w:t>
                      </w:r>
                      <w:r w:rsidR="00DF4971">
                        <w:t xml:space="preserve"> – Newsletter </w:t>
                      </w:r>
                    </w:p>
                    <w:p w14:paraId="6B4A40BF" w14:textId="64D114A6" w:rsidR="00E44B90" w:rsidRDefault="00E44B90" w:rsidP="00430F95">
                      <w:pPr>
                        <w:spacing w:before="0" w:after="0"/>
                      </w:pPr>
                      <w:r>
                        <w:t>3</w:t>
                      </w:r>
                      <w:r w:rsidRPr="00E44B90">
                        <w:rPr>
                          <w:vertAlign w:val="superscript"/>
                        </w:rPr>
                        <w:t>rd</w:t>
                      </w:r>
                      <w:r>
                        <w:t xml:space="preserve"> – Parent Teacher Interviews (evening)</w:t>
                      </w:r>
                    </w:p>
                    <w:p w14:paraId="1E87EB7C" w14:textId="1530C964" w:rsidR="00E44B90" w:rsidRDefault="00E44B90" w:rsidP="00430F95">
                      <w:pPr>
                        <w:spacing w:before="0" w:after="0"/>
                      </w:pPr>
                      <w:r>
                        <w:t>4</w:t>
                      </w:r>
                      <w:r w:rsidRPr="00E44B90">
                        <w:rPr>
                          <w:vertAlign w:val="superscript"/>
                        </w:rPr>
                        <w:t>th</w:t>
                      </w:r>
                      <w:r>
                        <w:t xml:space="preserve"> – Parent Teacher Interviews (morning)</w:t>
                      </w:r>
                    </w:p>
                    <w:p w14:paraId="290604EC" w14:textId="3BB2D658" w:rsidR="00F32D39" w:rsidRDefault="00E1453D" w:rsidP="00430F95">
                      <w:pPr>
                        <w:spacing w:before="0" w:after="0"/>
                      </w:pPr>
                      <w:r>
                        <w:t>18</w:t>
                      </w:r>
                      <w:r w:rsidRPr="00E1453D">
                        <w:rPr>
                          <w:vertAlign w:val="superscript"/>
                        </w:rPr>
                        <w:t>th</w:t>
                      </w:r>
                      <w:r w:rsidR="00607B1A">
                        <w:t xml:space="preserve"> </w:t>
                      </w:r>
                      <w:r w:rsidR="00F32D39">
                        <w:t xml:space="preserve">– Last Day </w:t>
                      </w:r>
                      <w:r w:rsidR="00E44B90">
                        <w:t xml:space="preserve">before Christmas break! </w:t>
                      </w:r>
                    </w:p>
                    <w:p w14:paraId="56D5CF4D" w14:textId="7791F267" w:rsidR="00E44B90" w:rsidRDefault="00E44B90" w:rsidP="00430F95">
                      <w:pPr>
                        <w:spacing w:before="0" w:after="0"/>
                      </w:pPr>
                      <w:r>
                        <w:t>December 21</w:t>
                      </w:r>
                      <w:r w:rsidRPr="00E44B90">
                        <w:rPr>
                          <w:vertAlign w:val="superscript"/>
                        </w:rPr>
                        <w:t>st</w:t>
                      </w:r>
                      <w:r>
                        <w:t xml:space="preserve"> – 31</w:t>
                      </w:r>
                      <w:r w:rsidRPr="00E44B90">
                        <w:rPr>
                          <w:vertAlign w:val="superscript"/>
                        </w:rPr>
                        <w:t>st</w:t>
                      </w:r>
                      <w:r>
                        <w:t xml:space="preserve"> – Christmas Holidays </w:t>
                      </w:r>
                    </w:p>
                    <w:tbl>
                      <w:tblPr>
                        <w:tblStyle w:val="NewsletterTable"/>
                        <w:tblW w:w="4978" w:type="pct"/>
                        <w:jc w:val="center"/>
                        <w:tblLook w:val="04A0" w:firstRow="1" w:lastRow="0" w:firstColumn="1" w:lastColumn="0" w:noHBand="0" w:noVBand="1"/>
                        <w:tblDescription w:val="Announcement table"/>
                      </w:tblPr>
                      <w:tblGrid>
                        <w:gridCol w:w="4756"/>
                      </w:tblGrid>
                      <w:tr w:rsidR="00DF4971" w14:paraId="4131351E" w14:textId="77777777" w:rsidTr="003810BF">
                        <w:trPr>
                          <w:cnfStyle w:val="100000000000" w:firstRow="1" w:lastRow="0" w:firstColumn="0" w:lastColumn="0" w:oddVBand="0" w:evenVBand="0" w:oddHBand="0" w:evenHBand="0" w:firstRowFirstColumn="0" w:firstRowLastColumn="0" w:lastRowFirstColumn="0" w:lastRowLastColumn="0"/>
                          <w:jc w:val="center"/>
                        </w:trPr>
                        <w:tc>
                          <w:tcPr>
                            <w:tcW w:w="3424" w:type="dxa"/>
                            <w:tcBorders>
                              <w:bottom w:val="nil"/>
                            </w:tcBorders>
                          </w:tcPr>
                          <w:p w14:paraId="66F78835" w14:textId="77777777" w:rsidR="00DF4971" w:rsidRDefault="00DF4971">
                            <w:pPr>
                              <w:pStyle w:val="TableSpace"/>
                            </w:pPr>
                          </w:p>
                        </w:tc>
                      </w:tr>
                      <w:tr w:rsidR="00DF4971" w14:paraId="4E86F0B2" w14:textId="77777777" w:rsidTr="003810BF">
                        <w:trPr>
                          <w:trHeight w:val="5760"/>
                          <w:jc w:val="center"/>
                        </w:trPr>
                        <w:tc>
                          <w:tcPr>
                            <w:tcW w:w="3424" w:type="dxa"/>
                            <w:tcBorders>
                              <w:top w:val="nil"/>
                              <w:bottom w:val="nil"/>
                            </w:tcBorders>
                          </w:tcPr>
                          <w:p w14:paraId="17CF8DE7" w14:textId="7177C6FD" w:rsidR="00DF4971" w:rsidRDefault="003810BF">
                            <w:pPr>
                              <w:pStyle w:val="Heading1"/>
                              <w:outlineLvl w:val="0"/>
                            </w:pPr>
                            <w:r>
                              <w:t>Sports Teams</w:t>
                            </w:r>
                          </w:p>
                          <w:p w14:paraId="0EBA4A23" w14:textId="7A2DD4DF" w:rsidR="00EB31DC" w:rsidRDefault="00EB31DC" w:rsidP="003810BF">
                            <w:r>
                              <w:t>Cross country has come to an end, and we have begun badminton! Practice times are as follows:</w:t>
                            </w:r>
                          </w:p>
                          <w:p w14:paraId="4E2DA31A" w14:textId="520A9FFC" w:rsidR="00EB31DC" w:rsidRDefault="00EB31DC" w:rsidP="003810BF">
                            <w:r>
                              <w:t xml:space="preserve">Grade 6: </w:t>
                            </w:r>
                            <w:proofErr w:type="gramStart"/>
                            <w:r>
                              <w:t>Thursday’s</w:t>
                            </w:r>
                            <w:proofErr w:type="gramEnd"/>
                            <w:r>
                              <w:t>, 3-4:15</w:t>
                            </w:r>
                          </w:p>
                          <w:p w14:paraId="63A692AB" w14:textId="07A11408" w:rsidR="00DF4971" w:rsidRDefault="00EB31DC" w:rsidP="003810BF">
                            <w:pPr>
                              <w:rPr>
                                <w:noProof/>
                              </w:rPr>
                            </w:pPr>
                            <w:r>
                              <w:rPr>
                                <w:noProof/>
                              </w:rPr>
                              <w:t xml:space="preserve">Grade 7: Monday’s </w:t>
                            </w:r>
                            <w:r w:rsidR="008C22FA">
                              <w:rPr>
                                <w:noProof/>
                              </w:rPr>
                              <w:t xml:space="preserve"> </w:t>
                            </w:r>
                            <w:r>
                              <w:rPr>
                                <w:noProof/>
                              </w:rPr>
                              <w:t>3 – 4:15</w:t>
                            </w:r>
                          </w:p>
                          <w:p w14:paraId="0B75CA74" w14:textId="7CA85A17" w:rsidR="00EB31DC" w:rsidRDefault="00EB31DC" w:rsidP="003810BF">
                            <w:r>
                              <w:t xml:space="preserve">Grade 8: </w:t>
                            </w:r>
                            <w:r w:rsidR="008C22FA">
                              <w:t>Wednesday’s</w:t>
                            </w:r>
                            <w:r>
                              <w:t xml:space="preserve"> 3 – 4:15</w:t>
                            </w:r>
                          </w:p>
                          <w:p w14:paraId="7DF5164D" w14:textId="77777777" w:rsidR="00EB31DC" w:rsidRDefault="00EB31DC" w:rsidP="003810BF">
                            <w:r>
                              <w:t xml:space="preserve">More info regarding the changes to badminton will be sent home with those who attend practices. </w:t>
                            </w:r>
                          </w:p>
                          <w:p w14:paraId="5606B09C" w14:textId="77777777" w:rsidR="00EB31DC" w:rsidRDefault="00EB31DC" w:rsidP="003810BF"/>
                          <w:p w14:paraId="07046442" w14:textId="46B45C16" w:rsidR="00EB31DC" w:rsidRDefault="00EB31DC" w:rsidP="003810BF"/>
                        </w:tc>
                      </w:tr>
                    </w:tbl>
                    <w:p w14:paraId="29CCC9C3" w14:textId="07D55140" w:rsidR="00DF4971" w:rsidRDefault="00DF4971">
                      <w:pPr>
                        <w:pStyle w:val="NoSpacing"/>
                      </w:pPr>
                    </w:p>
                  </w:txbxContent>
                </v:textbox>
                <w10:wrap type="square" side="left" anchorx="page" anchory="margin"/>
              </v:shape>
            </w:pict>
          </mc:Fallback>
        </mc:AlternateContent>
      </w:r>
      <w:r w:rsidR="007C0FC2">
        <w:rPr>
          <w:rFonts w:ascii="Agency FB" w:hAnsi="Agency FB"/>
        </w:rPr>
        <w:t>Florenceville Middle School</w:t>
      </w:r>
    </w:p>
    <w:p w14:paraId="2A8C95BB" w14:textId="77777777" w:rsidR="005D5BF5" w:rsidRDefault="007C0FC2" w:rsidP="00A52A0F">
      <w:pPr>
        <w:pStyle w:val="ContactInfo"/>
        <w:jc w:val="center"/>
      </w:pPr>
      <w:r>
        <w:t>8794 Main Street, Florenceville-Bristol, NB   E7L-3G2</w:t>
      </w:r>
    </w:p>
    <w:p w14:paraId="6E58F083" w14:textId="77777777" w:rsidR="005D5BF5" w:rsidRDefault="007C0FC2" w:rsidP="00A52A0F">
      <w:pPr>
        <w:pStyle w:val="ContactInfo"/>
        <w:jc w:val="center"/>
      </w:pPr>
      <w:r>
        <w:t xml:space="preserve">FMS.nbed.nb.ca </w:t>
      </w:r>
      <w:r w:rsidR="00A52A0F">
        <w:tab/>
      </w:r>
      <w:r w:rsidR="00A52A0F">
        <w:tab/>
      </w:r>
      <w:r w:rsidR="00A52A0F">
        <w:tab/>
      </w:r>
      <w:r>
        <w:t>506-392-5115</w:t>
      </w:r>
    </w:p>
    <w:tbl>
      <w:tblPr>
        <w:tblStyle w:val="NewsletterTable"/>
        <w:tblW w:w="3220" w:type="pct"/>
        <w:tblLook w:val="0660" w:firstRow="1" w:lastRow="1" w:firstColumn="0" w:lastColumn="0" w:noHBand="1" w:noVBand="1"/>
        <w:tblDescription w:val="Intro letter"/>
      </w:tblPr>
      <w:tblGrid>
        <w:gridCol w:w="6955"/>
      </w:tblGrid>
      <w:tr w:rsidR="005D5BF5" w14:paraId="27529423"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650FB9AA" w14:textId="77777777" w:rsidR="005D5BF5" w:rsidRDefault="005D5BF5">
            <w:pPr>
              <w:pStyle w:val="TableSpace"/>
            </w:pPr>
          </w:p>
        </w:tc>
      </w:tr>
      <w:tr w:rsidR="005D5BF5" w14:paraId="1F97063E" w14:textId="77777777" w:rsidTr="005D5BF5">
        <w:tc>
          <w:tcPr>
            <w:tcW w:w="6955" w:type="dxa"/>
          </w:tcPr>
          <w:p w14:paraId="0577634F" w14:textId="2EAB7322" w:rsidR="00E1453D" w:rsidRDefault="00E1453D" w:rsidP="00187825">
            <w:pPr>
              <w:spacing w:after="200" w:line="276" w:lineRule="auto"/>
            </w:pPr>
            <w:r>
              <w:t xml:space="preserve">It is </w:t>
            </w:r>
            <w:r w:rsidR="00C36C94">
              <w:t>hard to believe</w:t>
            </w:r>
            <w:r>
              <w:t xml:space="preserve"> that November is already here!  Before we know it, the playground will be filled with snow.  Report cards are just around the corner too! </w:t>
            </w:r>
          </w:p>
          <w:p w14:paraId="61FD752A" w14:textId="4CE5108F" w:rsidR="006D6FBD" w:rsidRDefault="00E1453D" w:rsidP="00187825">
            <w:pPr>
              <w:spacing w:after="200" w:line="276" w:lineRule="auto"/>
            </w:pPr>
            <w:r>
              <w:t xml:space="preserve">We continue to navigate through the changes to our daily </w:t>
            </w:r>
            <w:r w:rsidR="00D508B6">
              <w:t>routines and</w:t>
            </w:r>
            <w:r>
              <w:t xml:space="preserve"> are always reminding students to be safe and practice good hygiene. We also have been working to develop their social emotional skills using the Character Strong program.  </w:t>
            </w:r>
          </w:p>
          <w:p w14:paraId="7F48E5E7" w14:textId="6721D5CA" w:rsidR="00632BB2" w:rsidRDefault="00632BB2" w:rsidP="00187825">
            <w:pPr>
              <w:spacing w:after="200" w:line="276" w:lineRule="auto"/>
            </w:pPr>
            <w:r>
              <w:t xml:space="preserve">We appreciate your continued support! </w:t>
            </w:r>
          </w:p>
          <w:p w14:paraId="240CF16F" w14:textId="77777777" w:rsidR="00187825" w:rsidRDefault="00187825" w:rsidP="00187825">
            <w:pPr>
              <w:spacing w:after="200" w:line="276" w:lineRule="auto"/>
            </w:pPr>
            <w:r>
              <w:t>Ms. Rioux, Ms. Pearson, and the FMS Staff</w:t>
            </w:r>
          </w:p>
        </w:tc>
      </w:tr>
      <w:tr w:rsidR="005D5BF5" w14:paraId="00CA9F1E"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FD746F8" w14:textId="77777777" w:rsidR="005D5BF5" w:rsidRDefault="005D5BF5">
            <w:pPr>
              <w:pStyle w:val="TableSpace"/>
            </w:pPr>
          </w:p>
        </w:tc>
      </w:tr>
    </w:tbl>
    <w:p w14:paraId="784701A9" w14:textId="77777777" w:rsidR="00187825" w:rsidRDefault="0045485E" w:rsidP="0045485E">
      <w:pPr>
        <w:pStyle w:val="Heading2"/>
        <w:rPr>
          <w:rFonts w:eastAsiaTheme="minorHAnsi"/>
          <w:b/>
          <w:bCs/>
          <w:color w:val="262626" w:themeColor="text1" w:themeTint="D9"/>
        </w:rPr>
      </w:pPr>
      <w:r>
        <w:rPr>
          <w:rFonts w:eastAsiaTheme="minorHAnsi"/>
          <w:b/>
          <w:bCs/>
          <w:color w:val="262626" w:themeColor="text1" w:themeTint="D9"/>
        </w:rPr>
        <w:t xml:space="preserve">Contact Information </w:t>
      </w:r>
    </w:p>
    <w:p w14:paraId="5717A056" w14:textId="77777777" w:rsidR="0045485E" w:rsidRDefault="0045485E" w:rsidP="0045485E">
      <w:r>
        <w:t xml:space="preserve">Please continue to inform the school of changes to your contact information. If you have a change in email </w:t>
      </w:r>
      <w:r w:rsidR="00F32D39">
        <w:t xml:space="preserve">address </w:t>
      </w:r>
      <w:r>
        <w:t xml:space="preserve">or phone number, it is </w:t>
      </w:r>
      <w:r w:rsidR="0045567A">
        <w:t>important</w:t>
      </w:r>
      <w:r>
        <w:t xml:space="preserve"> that you keep us updated by calling Sally at 392-5115 or by sending in a note to the homeroom teacher.  </w:t>
      </w:r>
    </w:p>
    <w:p w14:paraId="406EF6DB" w14:textId="77A17588" w:rsidR="0045485E" w:rsidRDefault="00880771" w:rsidP="0045485E">
      <w:r>
        <w:t xml:space="preserve">If you no longer require a personal phone call in the event of an early closure, please let Sally know. </w:t>
      </w:r>
      <w:r w:rsidR="00E1453D">
        <w:t xml:space="preserve"> The more up-to-date data we have, the quicker we can organize students </w:t>
      </w:r>
      <w:proofErr w:type="gramStart"/>
      <w:r w:rsidR="00E1453D">
        <w:t>in the event that</w:t>
      </w:r>
      <w:proofErr w:type="gramEnd"/>
      <w:r w:rsidR="00E1453D">
        <w:t xml:space="preserve"> school does need to close early.</w:t>
      </w:r>
    </w:p>
    <w:p w14:paraId="57EABAD6" w14:textId="7F834BAE" w:rsidR="0045485E" w:rsidRDefault="003810BF" w:rsidP="00DF4971">
      <w:pPr>
        <w:pStyle w:val="Heading2"/>
      </w:pPr>
      <w:r>
        <w:t>Important reminders</w:t>
      </w:r>
    </w:p>
    <w:p w14:paraId="44CA5C8D" w14:textId="74B14BA4" w:rsidR="003810BF" w:rsidRPr="0045485E" w:rsidRDefault="003810BF" w:rsidP="003810BF">
      <w:pPr>
        <w:rPr>
          <w:sz w:val="19"/>
          <w:szCs w:val="19"/>
        </w:rPr>
      </w:pPr>
      <w:r w:rsidRPr="0045485E">
        <w:rPr>
          <w:sz w:val="19"/>
          <w:szCs w:val="19"/>
        </w:rPr>
        <w:t xml:space="preserve">As mentioned </w:t>
      </w:r>
      <w:r>
        <w:rPr>
          <w:sz w:val="19"/>
          <w:szCs w:val="19"/>
        </w:rPr>
        <w:t xml:space="preserve">in previous Newsletters, emails, and </w:t>
      </w:r>
      <w:proofErr w:type="spellStart"/>
      <w:r>
        <w:rPr>
          <w:sz w:val="19"/>
          <w:szCs w:val="19"/>
        </w:rPr>
        <w:t>talkmails</w:t>
      </w:r>
      <w:proofErr w:type="spellEnd"/>
      <w:r w:rsidRPr="0045485E">
        <w:rPr>
          <w:sz w:val="19"/>
          <w:szCs w:val="19"/>
        </w:rPr>
        <w:t xml:space="preserve">, keeping track of </w:t>
      </w:r>
      <w:r w:rsidR="00E1453D">
        <w:rPr>
          <w:sz w:val="19"/>
          <w:szCs w:val="19"/>
        </w:rPr>
        <w:t>180</w:t>
      </w:r>
      <w:r w:rsidRPr="0045485E">
        <w:rPr>
          <w:sz w:val="19"/>
          <w:szCs w:val="19"/>
        </w:rPr>
        <w:t xml:space="preserve">+ students </w:t>
      </w:r>
      <w:proofErr w:type="gramStart"/>
      <w:r w:rsidRPr="0045485E">
        <w:rPr>
          <w:sz w:val="19"/>
          <w:szCs w:val="19"/>
        </w:rPr>
        <w:t>makes</w:t>
      </w:r>
      <w:proofErr w:type="gramEnd"/>
      <w:r w:rsidRPr="0045485E">
        <w:rPr>
          <w:sz w:val="19"/>
          <w:szCs w:val="19"/>
        </w:rPr>
        <w:t xml:space="preserve"> the office a very busy place! </w:t>
      </w:r>
      <w:r>
        <w:rPr>
          <w:sz w:val="19"/>
          <w:szCs w:val="19"/>
        </w:rPr>
        <w:t xml:space="preserve"> Here are a few safety highlights: </w:t>
      </w:r>
    </w:p>
    <w:p w14:paraId="4A7831DC" w14:textId="0E4B2BFA" w:rsidR="003810BF" w:rsidRPr="003810BF" w:rsidRDefault="006634E5" w:rsidP="003810BF">
      <w:pPr>
        <w:pStyle w:val="ListParagraph"/>
        <w:numPr>
          <w:ilvl w:val="0"/>
          <w:numId w:val="9"/>
        </w:numPr>
        <w:rPr>
          <w:sz w:val="19"/>
          <w:szCs w:val="19"/>
        </w:rPr>
      </w:pPr>
      <w:r>
        <w:rPr>
          <w:noProof/>
        </w:rPr>
        <mc:AlternateContent>
          <mc:Choice Requires="wps">
            <w:drawing>
              <wp:anchor distT="0" distB="0" distL="114300" distR="114300" simplePos="0" relativeHeight="251669504" behindDoc="0" locked="0" layoutInCell="1" allowOverlap="1" wp14:anchorId="1187B5F4" wp14:editId="79E24540">
                <wp:simplePos x="0" y="0"/>
                <wp:positionH relativeFrom="column">
                  <wp:posOffset>4810125</wp:posOffset>
                </wp:positionH>
                <wp:positionV relativeFrom="paragraph">
                  <wp:posOffset>406400</wp:posOffset>
                </wp:positionV>
                <wp:extent cx="2148840" cy="1813560"/>
                <wp:effectExtent l="0" t="0" r="22860" b="15240"/>
                <wp:wrapSquare wrapText="bothSides"/>
                <wp:docPr id="4" name="Text Box 4"/>
                <wp:cNvGraphicFramePr/>
                <a:graphic xmlns:a="http://schemas.openxmlformats.org/drawingml/2006/main">
                  <a:graphicData uri="http://schemas.microsoft.com/office/word/2010/wordprocessingShape">
                    <wps:wsp>
                      <wps:cNvSpPr txBox="1"/>
                      <wps:spPr>
                        <a:xfrm>
                          <a:off x="0" y="0"/>
                          <a:ext cx="2148840" cy="1813560"/>
                        </a:xfrm>
                        <a:prstGeom prst="rect">
                          <a:avLst/>
                        </a:prstGeom>
                        <a:solidFill>
                          <a:schemeClr val="lt1"/>
                        </a:solidFill>
                        <a:ln w="6350">
                          <a:solidFill>
                            <a:prstClr val="black"/>
                          </a:solidFill>
                        </a:ln>
                      </wps:spPr>
                      <wps:txbx>
                        <w:txbxContent>
                          <w:p w14:paraId="0FF09279" w14:textId="5EACF16A" w:rsidR="00C96C1B" w:rsidRDefault="00EB31DC">
                            <w:r>
                              <w:t xml:space="preserve">Reminder: </w:t>
                            </w:r>
                            <w:r w:rsidR="00C96C1B">
                              <w:t xml:space="preserve">All </w:t>
                            </w:r>
                            <w:r>
                              <w:t xml:space="preserve">Students will be spending time outside this winter and will require full winter gear.  </w:t>
                            </w:r>
                            <w:r w:rsidR="006634E5">
                              <w:t xml:space="preserve">Students will be expected to remain outside for the full noon hour during the winter, </w:t>
                            </w:r>
                            <w:r w:rsidR="006634E5" w:rsidRPr="0087518D">
                              <w:rPr>
                                <w:b/>
                                <w:bCs/>
                              </w:rPr>
                              <w:t>this is a must</w:t>
                            </w:r>
                            <w:r w:rsidR="006634E5">
                              <w:t xml:space="preserve">! </w:t>
                            </w:r>
                            <w:r w:rsidR="00C96C1B">
                              <w:t>Proper Indoor/Outdoor Boots/shoes are also a must!</w:t>
                            </w:r>
                          </w:p>
                          <w:p w14:paraId="5BE7C2C0" w14:textId="28C57F41" w:rsidR="00C96C1B" w:rsidRDefault="00C96C1B"/>
                          <w:p w14:paraId="2285C433" w14:textId="2EB925EC" w:rsidR="00EB31DC" w:rsidRDefault="00EB31D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B5F4" id="Text Box 4" o:spid="_x0000_s1027" type="#_x0000_t202" style="position:absolute;left:0;text-align:left;margin-left:378.75pt;margin-top:32pt;width:169.2pt;height:1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" fillcolor="white [3201]" strokeweight=".5pt">
                <v:textbox>
                  <w:txbxContent>
                    <w:p w14:paraId="0FF09279" w14:textId="5EACF16A" w:rsidR="00C96C1B" w:rsidRDefault="00EB31DC">
                      <w:r>
                        <w:t xml:space="preserve">Reminder: </w:t>
                      </w:r>
                      <w:r w:rsidR="00C96C1B">
                        <w:t xml:space="preserve">All </w:t>
                      </w:r>
                      <w:r>
                        <w:t xml:space="preserve">Students will be spending time outside this winter and will require full winter gear.  </w:t>
                      </w:r>
                      <w:r w:rsidR="006634E5">
                        <w:t xml:space="preserve">Students will be expected to remain outside for the full noon hour during the winter, </w:t>
                      </w:r>
                      <w:r w:rsidR="006634E5" w:rsidRPr="0087518D">
                        <w:rPr>
                          <w:b/>
                          <w:bCs/>
                        </w:rPr>
                        <w:t>this is a must</w:t>
                      </w:r>
                      <w:r w:rsidR="006634E5">
                        <w:t xml:space="preserve">! </w:t>
                      </w:r>
                      <w:r w:rsidR="00C96C1B">
                        <w:t>Proper Indoor/Outdoor Boots/shoes are also a must!</w:t>
                      </w:r>
                    </w:p>
                    <w:p w14:paraId="5BE7C2C0" w14:textId="28C57F41" w:rsidR="00C96C1B" w:rsidRDefault="00C96C1B"/>
                    <w:p w14:paraId="2285C433" w14:textId="2EB925EC" w:rsidR="00EB31DC" w:rsidRDefault="00EB31DC">
                      <w:r>
                        <w:t xml:space="preserve">  </w:t>
                      </w:r>
                    </w:p>
                  </w:txbxContent>
                </v:textbox>
                <w10:wrap type="square"/>
              </v:shape>
            </w:pict>
          </mc:Fallback>
        </mc:AlternateContent>
      </w:r>
      <w:r w:rsidR="003810BF" w:rsidRPr="003810BF">
        <w:rPr>
          <w:sz w:val="19"/>
          <w:szCs w:val="19"/>
        </w:rPr>
        <w:t xml:space="preserve">If you know that your child is being picked up or is staying for an afterschool activity, please send a note in for the homeroom teacher rather than calling the office. For your child’s safety, we need to have these things taken care of early in the day. </w:t>
      </w:r>
    </w:p>
    <w:p w14:paraId="0CF0B413" w14:textId="731F2E96" w:rsidR="003810BF" w:rsidRDefault="003810BF" w:rsidP="003810BF">
      <w:pPr>
        <w:pStyle w:val="ListParagraph"/>
        <w:numPr>
          <w:ilvl w:val="0"/>
          <w:numId w:val="9"/>
        </w:numPr>
      </w:pPr>
      <w:r>
        <w:t xml:space="preserve">If your child is staying for a repeating activity, one note that indicates permission to stay any day there is the activity will work. </w:t>
      </w:r>
    </w:p>
    <w:p w14:paraId="2D77001D" w14:textId="745823EE" w:rsidR="003810BF" w:rsidRDefault="00E1453D" w:rsidP="00E1453D">
      <w:pPr>
        <w:pStyle w:val="ListParagraph"/>
        <w:numPr>
          <w:ilvl w:val="0"/>
          <w:numId w:val="9"/>
        </w:numPr>
      </w:pPr>
      <w:r>
        <w:t>Students are not to walk off campus unless they are walking home – and they must live within walking distance.</w:t>
      </w:r>
    </w:p>
    <w:p w14:paraId="7467445D" w14:textId="0FFC5FFF" w:rsidR="00E1453D" w:rsidRDefault="00C96C1B" w:rsidP="00E1453D">
      <w:pPr>
        <w:pStyle w:val="ListParagraph"/>
        <w:numPr>
          <w:ilvl w:val="0"/>
          <w:numId w:val="9"/>
        </w:numPr>
      </w:pPr>
      <w:r>
        <w:rPr>
          <w:noProof/>
        </w:rPr>
        <w:drawing>
          <wp:anchor distT="0" distB="0" distL="114300" distR="114300" simplePos="0" relativeHeight="251670528" behindDoc="0" locked="0" layoutInCell="1" allowOverlap="1" wp14:anchorId="0C0ED609" wp14:editId="7971B064">
            <wp:simplePos x="0" y="0"/>
            <wp:positionH relativeFrom="column">
              <wp:posOffset>6324768</wp:posOffset>
            </wp:positionH>
            <wp:positionV relativeFrom="paragraph">
              <wp:posOffset>540274</wp:posOffset>
            </wp:positionV>
            <wp:extent cx="459356" cy="814026"/>
            <wp:effectExtent l="57150" t="38100" r="55245" b="2476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350798">
                      <a:off x="0" y="0"/>
                      <a:ext cx="466912" cy="827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53D">
        <w:t>Students are not allowed to travel on other buses – and any change to busing must go through district transportation.  Permanent changes need to be made 4 weeks in advance.</w:t>
      </w:r>
    </w:p>
    <w:p w14:paraId="3F505F27" w14:textId="1162A263" w:rsidR="00880771" w:rsidRDefault="003810BF" w:rsidP="003810BF">
      <w:pPr>
        <w:spacing w:before="0" w:after="0"/>
      </w:pPr>
      <w:r>
        <w:t xml:space="preserve">Many thanks!  </w:t>
      </w:r>
    </w:p>
    <w:p w14:paraId="2FFBF606" w14:textId="10E0670A" w:rsidR="00C83617" w:rsidRDefault="00E1453D" w:rsidP="00C83617">
      <w:pPr>
        <w:pStyle w:val="Heading2"/>
      </w:pPr>
      <w:r>
        <w:t>Keeping safe</w:t>
      </w:r>
    </w:p>
    <w:p w14:paraId="52A980EE" w14:textId="626FD98F" w:rsidR="00C83617" w:rsidRDefault="00E1453D" w:rsidP="00C83617">
      <w:pPr>
        <w:spacing w:after="0"/>
      </w:pPr>
      <w:r>
        <w:t xml:space="preserve">Just a few reminders about how we can keep safe and healthy here at FMS: </w:t>
      </w:r>
    </w:p>
    <w:p w14:paraId="538DC7C4" w14:textId="4BA75D98" w:rsidR="00E1453D" w:rsidRDefault="00E1453D" w:rsidP="00E1453D">
      <w:pPr>
        <w:pStyle w:val="ListParagraph"/>
        <w:numPr>
          <w:ilvl w:val="0"/>
          <w:numId w:val="9"/>
        </w:numPr>
        <w:rPr>
          <w:sz w:val="19"/>
          <w:szCs w:val="19"/>
        </w:rPr>
      </w:pPr>
      <w:r>
        <w:rPr>
          <w:sz w:val="19"/>
          <w:szCs w:val="19"/>
        </w:rPr>
        <w:t>Students are required to have 2 masks with them daily and must wear their masks while on the bus as well as when travelling throughout the school building.</w:t>
      </w:r>
    </w:p>
    <w:p w14:paraId="0135907C" w14:textId="2EF392F1" w:rsidR="00E1453D" w:rsidRDefault="00E1453D" w:rsidP="00E1453D">
      <w:pPr>
        <w:pStyle w:val="ListParagraph"/>
        <w:numPr>
          <w:ilvl w:val="0"/>
          <w:numId w:val="9"/>
        </w:numPr>
        <w:rPr>
          <w:sz w:val="19"/>
          <w:szCs w:val="19"/>
        </w:rPr>
      </w:pPr>
      <w:r>
        <w:rPr>
          <w:sz w:val="19"/>
          <w:szCs w:val="19"/>
        </w:rPr>
        <w:t>Have a backup plan – if your child becomes ill during the school day, the</w:t>
      </w:r>
      <w:r w:rsidR="008C22FA">
        <w:rPr>
          <w:sz w:val="19"/>
          <w:szCs w:val="19"/>
        </w:rPr>
        <w:t>y</w:t>
      </w:r>
      <w:r>
        <w:rPr>
          <w:sz w:val="19"/>
          <w:szCs w:val="19"/>
        </w:rPr>
        <w:t xml:space="preserve"> MUST be picked up within the hour. </w:t>
      </w:r>
      <w:r w:rsidR="008C22FA">
        <w:rPr>
          <w:sz w:val="19"/>
          <w:szCs w:val="19"/>
        </w:rPr>
        <w:t xml:space="preserve"> </w:t>
      </w:r>
      <w:r>
        <w:rPr>
          <w:sz w:val="19"/>
          <w:szCs w:val="19"/>
        </w:rPr>
        <w:t xml:space="preserve">Call 811 for direction if they have 2 or more symptoms of Covid-19. </w:t>
      </w:r>
    </w:p>
    <w:p w14:paraId="1B3984A4" w14:textId="7A0406EF" w:rsidR="00E1453D" w:rsidRDefault="00E1453D" w:rsidP="00E1453D">
      <w:pPr>
        <w:pStyle w:val="ListParagraph"/>
        <w:numPr>
          <w:ilvl w:val="0"/>
          <w:numId w:val="9"/>
        </w:numPr>
        <w:rPr>
          <w:sz w:val="19"/>
          <w:szCs w:val="19"/>
        </w:rPr>
      </w:pPr>
      <w:r>
        <w:rPr>
          <w:sz w:val="19"/>
          <w:szCs w:val="19"/>
        </w:rPr>
        <w:t xml:space="preserve">Please keep your child at home if they are feeling unwell. </w:t>
      </w:r>
    </w:p>
    <w:p w14:paraId="1A197E90" w14:textId="3DB6664C" w:rsidR="005D5BF5" w:rsidRDefault="00894275" w:rsidP="006F147F">
      <w:pPr>
        <w:pStyle w:val="Heading2"/>
        <w:rPr>
          <w:b/>
          <w:bCs/>
          <w:color w:val="262626" w:themeColor="text1" w:themeTint="D9"/>
        </w:rPr>
      </w:pPr>
      <w:r>
        <w:rPr>
          <w:b/>
          <w:bCs/>
          <w:color w:val="262626" w:themeColor="text1" w:themeTint="D9"/>
        </w:rPr>
        <w:lastRenderedPageBreak/>
        <w:t>School Closures: Weather Conditions</w:t>
      </w:r>
    </w:p>
    <w:p w14:paraId="5F191428" w14:textId="4037A8A2" w:rsidR="00894275" w:rsidRPr="00C83617" w:rsidRDefault="00894275" w:rsidP="00894275">
      <w:pPr>
        <w:rPr>
          <w:sz w:val="18"/>
          <w:szCs w:val="18"/>
        </w:rPr>
      </w:pPr>
      <w:r w:rsidRPr="00C83617">
        <w:rPr>
          <w:sz w:val="18"/>
          <w:szCs w:val="18"/>
        </w:rPr>
        <w:t xml:space="preserve">Anglophone West School District is committed to the safe and efficient transportation of students. The district recognizes it may be necessary to cancel bus runs, close schools, or </w:t>
      </w:r>
      <w:r w:rsidR="00C81419" w:rsidRPr="00C83617">
        <w:rPr>
          <w:sz w:val="18"/>
          <w:szCs w:val="18"/>
        </w:rPr>
        <w:t xml:space="preserve">delay school opening to ensure students are not endangered </w:t>
      </w:r>
      <w:r w:rsidR="00A84BF2" w:rsidRPr="00C83617">
        <w:rPr>
          <w:sz w:val="18"/>
          <w:szCs w:val="18"/>
        </w:rPr>
        <w:t xml:space="preserve">by hazards brought on by poor weather and road conditions. </w:t>
      </w:r>
    </w:p>
    <w:p w14:paraId="6027250F" w14:textId="7718998D" w:rsidR="00A84BF2" w:rsidRPr="00C83617" w:rsidRDefault="00A84BF2" w:rsidP="00894275">
      <w:pPr>
        <w:rPr>
          <w:sz w:val="18"/>
          <w:szCs w:val="18"/>
        </w:rPr>
      </w:pPr>
      <w:r w:rsidRPr="00C83617">
        <w:rPr>
          <w:sz w:val="18"/>
          <w:szCs w:val="18"/>
        </w:rPr>
        <w:t>Options Considered:</w:t>
      </w:r>
    </w:p>
    <w:p w14:paraId="58C5AB2E" w14:textId="0ADB5037" w:rsidR="00A84BF2" w:rsidRPr="00C83617" w:rsidRDefault="00A84BF2" w:rsidP="00A84BF2">
      <w:pPr>
        <w:pStyle w:val="ListParagraph"/>
        <w:numPr>
          <w:ilvl w:val="0"/>
          <w:numId w:val="7"/>
        </w:numPr>
        <w:rPr>
          <w:sz w:val="18"/>
          <w:szCs w:val="18"/>
        </w:rPr>
      </w:pPr>
      <w:r w:rsidRPr="00C83617">
        <w:rPr>
          <w:b/>
          <w:sz w:val="18"/>
          <w:szCs w:val="18"/>
        </w:rPr>
        <w:t>Schools are open as usual:</w:t>
      </w:r>
      <w:r w:rsidRPr="00C83617">
        <w:rPr>
          <w:sz w:val="18"/>
          <w:szCs w:val="18"/>
        </w:rPr>
        <w:t xml:space="preserve"> no communication required.</w:t>
      </w:r>
    </w:p>
    <w:p w14:paraId="3244F1C8" w14:textId="5B0E7FC0" w:rsidR="00A84BF2" w:rsidRPr="00C83617" w:rsidRDefault="00A84BF2" w:rsidP="00CF3060">
      <w:pPr>
        <w:pStyle w:val="ListParagraph"/>
        <w:numPr>
          <w:ilvl w:val="0"/>
          <w:numId w:val="7"/>
        </w:numPr>
        <w:rPr>
          <w:sz w:val="18"/>
          <w:szCs w:val="18"/>
        </w:rPr>
      </w:pPr>
      <w:r w:rsidRPr="00C83617">
        <w:rPr>
          <w:b/>
          <w:sz w:val="18"/>
          <w:szCs w:val="18"/>
        </w:rPr>
        <w:t xml:space="preserve">All schools closed for the day: </w:t>
      </w:r>
      <w:r w:rsidRPr="00C83617">
        <w:rPr>
          <w:sz w:val="18"/>
          <w:szCs w:val="18"/>
        </w:rPr>
        <w:t>see “Communication” section below.</w:t>
      </w:r>
    </w:p>
    <w:p w14:paraId="19FC58FB" w14:textId="795B1B0B" w:rsidR="00A84BF2" w:rsidRPr="00C83617" w:rsidRDefault="00A84BF2" w:rsidP="00CF3060">
      <w:pPr>
        <w:pStyle w:val="ListParagraph"/>
        <w:numPr>
          <w:ilvl w:val="0"/>
          <w:numId w:val="7"/>
        </w:numPr>
        <w:rPr>
          <w:sz w:val="18"/>
          <w:szCs w:val="18"/>
        </w:rPr>
      </w:pPr>
      <w:r w:rsidRPr="00C83617">
        <w:rPr>
          <w:b/>
          <w:sz w:val="18"/>
          <w:szCs w:val="18"/>
        </w:rPr>
        <w:t>A school or schools in a particular zone of the district closed:</w:t>
      </w:r>
      <w:r w:rsidRPr="00C83617">
        <w:rPr>
          <w:sz w:val="18"/>
          <w:szCs w:val="18"/>
        </w:rPr>
        <w:t xml:space="preserve"> see “Communication” section below.</w:t>
      </w:r>
    </w:p>
    <w:p w14:paraId="00EE4810" w14:textId="27FDF24F" w:rsidR="00A84BF2" w:rsidRPr="00C83617" w:rsidRDefault="00A84BF2" w:rsidP="00CF3060">
      <w:pPr>
        <w:pStyle w:val="ListParagraph"/>
        <w:numPr>
          <w:ilvl w:val="0"/>
          <w:numId w:val="7"/>
        </w:numPr>
        <w:rPr>
          <w:sz w:val="18"/>
          <w:szCs w:val="18"/>
        </w:rPr>
      </w:pPr>
      <w:r w:rsidRPr="00C83617">
        <w:rPr>
          <w:b/>
          <w:sz w:val="18"/>
          <w:szCs w:val="18"/>
        </w:rPr>
        <w:t>All school bus routes delayed by one hour:</w:t>
      </w:r>
      <w:r w:rsidRPr="00C83617">
        <w:rPr>
          <w:sz w:val="18"/>
          <w:szCs w:val="18"/>
        </w:rPr>
        <w:t xml:space="preserve"> On these occasions, all schools in the district will open at their regular time to receive walking students and students normally dropped off. Students arriving late will not be disadvantaged. </w:t>
      </w:r>
    </w:p>
    <w:p w14:paraId="504F4E1A" w14:textId="7418C283" w:rsidR="00041AD6" w:rsidRPr="00C83617" w:rsidRDefault="00041AD6" w:rsidP="00CF3060">
      <w:pPr>
        <w:pStyle w:val="ListParagraph"/>
        <w:numPr>
          <w:ilvl w:val="0"/>
          <w:numId w:val="7"/>
        </w:numPr>
        <w:rPr>
          <w:sz w:val="18"/>
          <w:szCs w:val="18"/>
        </w:rPr>
      </w:pPr>
      <w:r w:rsidRPr="00C83617">
        <w:rPr>
          <w:b/>
          <w:sz w:val="18"/>
          <w:szCs w:val="18"/>
        </w:rPr>
        <w:t xml:space="preserve">Schools may be closed early </w:t>
      </w:r>
      <w:r w:rsidRPr="00C83617">
        <w:rPr>
          <w:sz w:val="18"/>
          <w:szCs w:val="18"/>
        </w:rPr>
        <w:t>on days when it is anticipated that weather conditions may deteriorate significantly. It is important that parents have alternate arrangements for their children if they or another adult will not be home to receive students.  It will be announced that buses will run their afternoon one, two, or three hours earlier than usual.</w:t>
      </w:r>
    </w:p>
    <w:p w14:paraId="0D740F72" w14:textId="06795FB3" w:rsidR="00041AD6" w:rsidRPr="00C83617" w:rsidRDefault="00041AD6" w:rsidP="00CF3060">
      <w:pPr>
        <w:pStyle w:val="ListParagraph"/>
        <w:numPr>
          <w:ilvl w:val="0"/>
          <w:numId w:val="7"/>
        </w:numPr>
        <w:rPr>
          <w:b/>
          <w:sz w:val="18"/>
          <w:szCs w:val="18"/>
        </w:rPr>
      </w:pPr>
      <w:r w:rsidRPr="00C83617">
        <w:rPr>
          <w:b/>
          <w:sz w:val="18"/>
          <w:szCs w:val="18"/>
        </w:rPr>
        <w:t>Power Outage:</w:t>
      </w:r>
      <w:r w:rsidRPr="00C83617">
        <w:rPr>
          <w:sz w:val="18"/>
          <w:szCs w:val="18"/>
        </w:rPr>
        <w:t xml:space="preserve"> School will be opened at the regular time unless otherwise communicated by the superintendent. </w:t>
      </w:r>
    </w:p>
    <w:p w14:paraId="388138BE" w14:textId="72A49D77" w:rsidR="00041AD6" w:rsidRPr="00C83617" w:rsidRDefault="00041AD6" w:rsidP="00BA528A">
      <w:pPr>
        <w:spacing w:after="120"/>
        <w:rPr>
          <w:sz w:val="18"/>
          <w:szCs w:val="18"/>
        </w:rPr>
      </w:pPr>
      <w:r w:rsidRPr="00C83617">
        <w:rPr>
          <w:b/>
          <w:sz w:val="18"/>
          <w:szCs w:val="18"/>
        </w:rPr>
        <w:t>Communication</w:t>
      </w:r>
      <w:r w:rsidRPr="00C83617">
        <w:rPr>
          <w:sz w:val="18"/>
          <w:szCs w:val="18"/>
        </w:rPr>
        <w:t xml:space="preserve">: Announcements will be made on local radio stations through a recorded message that can be heard by dialing the district information line at 1-888-388-4455 any time after 6am and by checking the district website at </w:t>
      </w:r>
      <w:hyperlink r:id="rId11" w:history="1">
        <w:r w:rsidRPr="00C83617">
          <w:rPr>
            <w:rStyle w:val="Hyperlink"/>
            <w:sz w:val="18"/>
            <w:szCs w:val="18"/>
          </w:rPr>
          <w:t>www.asd-w.nbed.nb.ca</w:t>
        </w:r>
      </w:hyperlink>
      <w:r w:rsidRPr="00C83617">
        <w:rPr>
          <w:sz w:val="18"/>
          <w:szCs w:val="18"/>
        </w:rPr>
        <w:t xml:space="preserve">.  </w:t>
      </w:r>
      <w:r w:rsidR="007D72A9" w:rsidRPr="00C83617">
        <w:rPr>
          <w:sz w:val="18"/>
          <w:szCs w:val="18"/>
        </w:rPr>
        <w:t xml:space="preserve">We will also do our best to post on the FMS Home and School Facebook page, as well as twitter! </w:t>
      </w:r>
    </w:p>
    <w:p w14:paraId="506AB0EE" w14:textId="3DA5F79E" w:rsidR="00041AD6" w:rsidRPr="00C83617" w:rsidRDefault="00041AD6" w:rsidP="00BA528A">
      <w:pPr>
        <w:spacing w:after="120"/>
        <w:rPr>
          <w:sz w:val="18"/>
          <w:szCs w:val="18"/>
        </w:rPr>
      </w:pPr>
      <w:r w:rsidRPr="00C83617">
        <w:rPr>
          <w:b/>
          <w:sz w:val="18"/>
          <w:szCs w:val="18"/>
        </w:rPr>
        <w:t xml:space="preserve">School Zone: </w:t>
      </w:r>
      <w:r w:rsidRPr="00C83617">
        <w:rPr>
          <w:sz w:val="18"/>
          <w:szCs w:val="18"/>
        </w:rPr>
        <w:t xml:space="preserve">FMS is in school zone </w:t>
      </w:r>
      <w:r w:rsidRPr="00BA528A">
        <w:rPr>
          <w:b/>
          <w:sz w:val="22"/>
          <w:szCs w:val="22"/>
        </w:rPr>
        <w:t>3</w:t>
      </w:r>
      <w:r w:rsidRPr="00C83617">
        <w:rPr>
          <w:sz w:val="18"/>
          <w:szCs w:val="18"/>
        </w:rPr>
        <w:t xml:space="preserve">. </w:t>
      </w:r>
    </w:p>
    <w:p w14:paraId="226E3670" w14:textId="703FC4ED" w:rsidR="007D72A9" w:rsidRPr="00B371E3" w:rsidRDefault="00B371E3" w:rsidP="00B371E3">
      <w:pPr>
        <w:spacing w:after="0"/>
        <w:rPr>
          <w:sz w:val="16"/>
          <w:szCs w:val="16"/>
        </w:rPr>
      </w:pPr>
      <w:r w:rsidRPr="00B371E3">
        <w:rPr>
          <w:rFonts w:ascii="Century Gothic" w:hAnsi="Century Gothic" w:cs="Calibri"/>
          <w:noProof/>
          <w:sz w:val="8"/>
          <w:szCs w:val="8"/>
        </w:rPr>
        <mc:AlternateContent>
          <mc:Choice Requires="wps">
            <w:drawing>
              <wp:anchor distT="45720" distB="45720" distL="114300" distR="114300" simplePos="0" relativeHeight="251668480" behindDoc="0" locked="0" layoutInCell="1" allowOverlap="1" wp14:anchorId="7C3B4F3A" wp14:editId="098EB570">
                <wp:simplePos x="0" y="0"/>
                <wp:positionH relativeFrom="column">
                  <wp:posOffset>5029200</wp:posOffset>
                </wp:positionH>
                <wp:positionV relativeFrom="paragraph">
                  <wp:posOffset>5248275</wp:posOffset>
                </wp:positionV>
                <wp:extent cx="2171700" cy="19888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88820"/>
                        </a:xfrm>
                        <a:prstGeom prst="rect">
                          <a:avLst/>
                        </a:prstGeom>
                        <a:solidFill>
                          <a:srgbClr val="FFFFFF"/>
                        </a:solidFill>
                        <a:ln w="9525">
                          <a:solidFill>
                            <a:srgbClr val="000000"/>
                          </a:solidFill>
                          <a:miter lim="800000"/>
                          <a:headEnd/>
                          <a:tailEnd/>
                        </a:ln>
                      </wps:spPr>
                      <wps:txbx>
                        <w:txbxContent>
                          <w:p w14:paraId="7153DE10" w14:textId="3FF5BDA8" w:rsidR="00B371E3" w:rsidRDefault="00EB31DC">
                            <w:proofErr w:type="gramStart"/>
                            <w:r>
                              <w:t>Don’t</w:t>
                            </w:r>
                            <w:proofErr w:type="gramEnd"/>
                            <w:r>
                              <w:t xml:space="preserve"> forget! </w:t>
                            </w:r>
                          </w:p>
                          <w:p w14:paraId="5179A647" w14:textId="352F9860" w:rsidR="00EB31DC" w:rsidRDefault="00EB31DC">
                            <w:r>
                              <w:t xml:space="preserve">You can order lunches through cafzone.ca (our preferred method) or you can use cash and order at the beginning of the week for the full week. Please understand that we cannot do daily orders for all students.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4F3A" id="Text Box 2" o:spid="_x0000_s1028" type="#_x0000_t202" style="position:absolute;margin-left:396pt;margin-top:413.25pt;width:171pt;height:156.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">
                <v:textbox>
                  <w:txbxContent>
                    <w:p w14:paraId="7153DE10" w14:textId="3FF5BDA8" w:rsidR="00B371E3" w:rsidRDefault="00EB31DC">
                      <w:proofErr w:type="gramStart"/>
                      <w:r>
                        <w:t>Don’t</w:t>
                      </w:r>
                      <w:proofErr w:type="gramEnd"/>
                      <w:r>
                        <w:t xml:space="preserve"> forget! </w:t>
                      </w:r>
                    </w:p>
                    <w:p w14:paraId="5179A647" w14:textId="352F9860" w:rsidR="00EB31DC" w:rsidRDefault="00EB31DC">
                      <w:r>
                        <w:t xml:space="preserve">You can order lunches through cafzone.ca (our preferred method) or you can use cash and order at the beginning of the week for the full week. Please understand that we cannot do daily orders for all students. </w:t>
                      </w:r>
                    </w:p>
                  </w:txbxContent>
                </v:textbox>
                <w10:wrap type="square"/>
              </v:shape>
            </w:pict>
          </mc:Fallback>
        </mc:AlternateContent>
      </w:r>
      <w:r w:rsidRPr="00B371E3">
        <w:rPr>
          <w:rFonts w:ascii="Century Gothic" w:hAnsi="Century Gothic" w:cs="Calibri"/>
          <w:noProof/>
          <w:sz w:val="8"/>
          <w:szCs w:val="8"/>
        </w:rPr>
        <mc:AlternateContent>
          <mc:Choice Requires="wpg">
            <w:drawing>
              <wp:anchor distT="45720" distB="45720" distL="182880" distR="182880" simplePos="0" relativeHeight="251666432" behindDoc="0" locked="0" layoutInCell="1" allowOverlap="1" wp14:anchorId="5328C020" wp14:editId="168F7726">
                <wp:simplePos x="0" y="0"/>
                <wp:positionH relativeFrom="margin">
                  <wp:posOffset>5029200</wp:posOffset>
                </wp:positionH>
                <wp:positionV relativeFrom="margin">
                  <wp:posOffset>4373880</wp:posOffset>
                </wp:positionV>
                <wp:extent cx="2171700" cy="4518660"/>
                <wp:effectExtent l="0" t="0" r="19050" b="15240"/>
                <wp:wrapSquare wrapText="bothSides"/>
                <wp:docPr id="198" name="Group 198"/>
                <wp:cNvGraphicFramePr/>
                <a:graphic xmlns:a="http://schemas.openxmlformats.org/drawingml/2006/main">
                  <a:graphicData uri="http://schemas.microsoft.com/office/word/2010/wordprocessingGroup">
                    <wpg:wgp>
                      <wpg:cNvGrpSpPr/>
                      <wpg:grpSpPr>
                        <a:xfrm>
                          <a:off x="0" y="0"/>
                          <a:ext cx="2171700" cy="4518660"/>
                          <a:chOff x="0" y="0"/>
                          <a:chExt cx="3567448" cy="1670824"/>
                        </a:xfrm>
                      </wpg:grpSpPr>
                      <wps:wsp>
                        <wps:cNvPr id="199" name="Rectangle 199"/>
                        <wps:cNvSpPr/>
                        <wps:spPr>
                          <a:xfrm>
                            <a:off x="0" y="0"/>
                            <a:ext cx="3567448" cy="380924"/>
                          </a:xfrm>
                          <a:prstGeom prst="rect">
                            <a:avLst/>
                          </a:prstGeom>
                          <a:ln/>
                        </wps:spPr>
                        <wps:style>
                          <a:lnRef idx="2">
                            <a:schemeClr val="dk1"/>
                          </a:lnRef>
                          <a:fillRef idx="1">
                            <a:schemeClr val="lt1"/>
                          </a:fillRef>
                          <a:effectRef idx="0">
                            <a:schemeClr val="dk1"/>
                          </a:effectRef>
                          <a:fontRef idx="minor">
                            <a:schemeClr val="dk1"/>
                          </a:fontRef>
                        </wps:style>
                        <wps:txbx>
                          <w:txbxContent>
                            <w:p w14:paraId="45D06CD5" w14:textId="45E31400" w:rsidR="00B371E3" w:rsidRPr="00B371E3" w:rsidRDefault="00B371E3">
                              <w:pPr>
                                <w:jc w:val="center"/>
                                <w:rPr>
                                  <w:rFonts w:asciiTheme="majorHAnsi" w:eastAsiaTheme="majorEastAsia" w:hAnsiTheme="majorHAnsi" w:cstheme="majorBidi"/>
                                  <w:sz w:val="24"/>
                                  <w:szCs w:val="28"/>
                                </w:rPr>
                              </w:pPr>
                              <w:r>
                                <w:rPr>
                                  <w:rFonts w:asciiTheme="majorHAnsi" w:eastAsiaTheme="majorEastAsia" w:hAnsiTheme="majorHAnsi" w:cstheme="majorBidi"/>
                                  <w:sz w:val="24"/>
                                  <w:szCs w:val="28"/>
                                </w:rPr>
                                <w:t>Parent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18884"/>
                            <a:ext cx="3567448" cy="1451940"/>
                          </a:xfrm>
                          <a:prstGeom prst="rect">
                            <a:avLst/>
                          </a:prstGeom>
                          <a:ln/>
                        </wps:spPr>
                        <wps:style>
                          <a:lnRef idx="2">
                            <a:schemeClr val="dk1"/>
                          </a:lnRef>
                          <a:fillRef idx="1">
                            <a:schemeClr val="lt1"/>
                          </a:fillRef>
                          <a:effectRef idx="0">
                            <a:schemeClr val="dk1"/>
                          </a:effectRef>
                          <a:fontRef idx="minor">
                            <a:schemeClr val="dk1"/>
                          </a:fontRef>
                        </wps:style>
                        <wps:txbx>
                          <w:txbxContent>
                            <w:p w14:paraId="42D648DB" w14:textId="5D4669C0" w:rsidR="00B371E3" w:rsidRDefault="00B371E3" w:rsidP="00B371E3">
                              <w:r>
                                <w:t>Report cards for first term will be issued on December 1</w:t>
                              </w:r>
                              <w:r w:rsidRPr="00E44B90">
                                <w:rPr>
                                  <w:vertAlign w:val="superscript"/>
                                </w:rPr>
                                <w:t>st</w:t>
                              </w:r>
                              <w:r>
                                <w:t>, 2020. Parent teacher interviews will be held on the evening of December 3</w:t>
                              </w:r>
                              <w:r w:rsidRPr="00E44B90">
                                <w:rPr>
                                  <w:vertAlign w:val="superscript"/>
                                </w:rPr>
                                <w:t>rd</w:t>
                              </w:r>
                              <w:r>
                                <w:t xml:space="preserve"> and the morning of December 4</w:t>
                              </w:r>
                              <w:r w:rsidRPr="00E44B90">
                                <w:rPr>
                                  <w:vertAlign w:val="superscript"/>
                                </w:rPr>
                                <w:t>th</w:t>
                              </w:r>
                              <w:r>
                                <w:t xml:space="preserve">.  </w:t>
                              </w:r>
                            </w:p>
                            <w:p w14:paraId="31B5D7D2" w14:textId="77777777" w:rsidR="00B371E3" w:rsidRDefault="00B371E3" w:rsidP="00B371E3">
                              <w:r>
                                <w:t xml:space="preserve">Due to Covid-19 restrictions, parent teacher interviews will be held either by phone or virtually using Microsoft Teams. When you call to book an appointment, you can request either a call back (you will provide the phone number) or teams meeting (we will send you an invite). More information will be coming home regarding when to book parent teacher interviews, so please be watching! </w:t>
                              </w:r>
                            </w:p>
                            <w:p w14:paraId="67EC1260" w14:textId="14A591BF" w:rsidR="00B371E3" w:rsidRDefault="00B371E3">
                              <w:pPr>
                                <w:rPr>
                                  <w:caps/>
                                  <w:color w:val="A5300F"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28C020" id="Group 198" o:spid="_x0000_s1029" style="position:absolute;margin-left:396pt;margin-top:344.4pt;width:171pt;height:355.8pt;z-index:251666432;mso-wrap-distance-left:14.4pt;mso-wrap-distance-top:3.6pt;mso-wrap-distance-right:14.4pt;mso-wrap-distance-bottom:3.6pt;mso-position-horizontal-relative:margin;mso-position-vertical-relative:margin;mso-width-relative:margin;mso-height-relative:margin" coordsize="35674,1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">
                <v:rect id="Rectangle 199" o:spid="_x0000_s1030" style="position:absolute;width:35674;height:3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" fillcolor="white [3201]" strokecolor="black [3200]" strokeweight="2pt">
                  <v:textbox>
                    <w:txbxContent>
                      <w:p w14:paraId="45D06CD5" w14:textId="45E31400" w:rsidR="00B371E3" w:rsidRPr="00B371E3" w:rsidRDefault="00B371E3">
                        <w:pPr>
                          <w:jc w:val="center"/>
                          <w:rPr>
                            <w:rFonts w:asciiTheme="majorHAnsi" w:eastAsiaTheme="majorEastAsia" w:hAnsiTheme="majorHAnsi" w:cstheme="majorBidi"/>
                            <w:sz w:val="24"/>
                            <w:szCs w:val="28"/>
                          </w:rPr>
                        </w:pPr>
                        <w:r>
                          <w:rPr>
                            <w:rFonts w:asciiTheme="majorHAnsi" w:eastAsiaTheme="majorEastAsia" w:hAnsiTheme="majorHAnsi" w:cstheme="majorBidi"/>
                            <w:sz w:val="24"/>
                            <w:szCs w:val="28"/>
                          </w:rPr>
                          <w:t>Parent Teacher</w:t>
                        </w:r>
                      </w:p>
                    </w:txbxContent>
                  </v:textbox>
                </v:rect>
                <v:shape id="Text Box 200" o:spid="_x0000_s1031" type="#_x0000_t202" style="position:absolute;top:2188;width:35674;height:1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" fillcolor="white [3201]" strokecolor="black [3200]" strokeweight="2pt">
                  <v:textbox inset=",7.2pt,,0">
                    <w:txbxContent>
                      <w:p w14:paraId="42D648DB" w14:textId="5D4669C0" w:rsidR="00B371E3" w:rsidRDefault="00B371E3" w:rsidP="00B371E3">
                        <w:r>
                          <w:t>Report cards for first term will be issued on December 1</w:t>
                        </w:r>
                        <w:r w:rsidRPr="00E44B90">
                          <w:rPr>
                            <w:vertAlign w:val="superscript"/>
                          </w:rPr>
                          <w:t>st</w:t>
                        </w:r>
                        <w:r>
                          <w:t>, 2020. Parent teacher interviews will be held on the evening of December 3</w:t>
                        </w:r>
                        <w:r w:rsidRPr="00E44B90">
                          <w:rPr>
                            <w:vertAlign w:val="superscript"/>
                          </w:rPr>
                          <w:t>rd</w:t>
                        </w:r>
                        <w:r>
                          <w:t xml:space="preserve"> and the morning of December 4</w:t>
                        </w:r>
                        <w:r w:rsidRPr="00E44B90">
                          <w:rPr>
                            <w:vertAlign w:val="superscript"/>
                          </w:rPr>
                          <w:t>th</w:t>
                        </w:r>
                        <w:r>
                          <w:t xml:space="preserve">.  </w:t>
                        </w:r>
                      </w:p>
                      <w:p w14:paraId="31B5D7D2" w14:textId="77777777" w:rsidR="00B371E3" w:rsidRDefault="00B371E3" w:rsidP="00B371E3">
                        <w:r>
                          <w:t xml:space="preserve">Due to Covid-19 restrictions, parent teacher interviews will be held either by phone or virtually using Microsoft Teams. When you call to book an appointment, you can request either a call back (you will provide the phone number) or teams meeting (we will send you an invite). More information will be coming home regarding when to book parent teacher interviews, so please be watching! </w:t>
                        </w:r>
                      </w:p>
                      <w:p w14:paraId="67EC1260" w14:textId="14A591BF" w:rsidR="00B371E3" w:rsidRDefault="00B371E3">
                        <w:pPr>
                          <w:rPr>
                            <w:caps/>
                            <w:color w:val="A5300F" w:themeColor="accent1"/>
                            <w:sz w:val="26"/>
                            <w:szCs w:val="26"/>
                          </w:rPr>
                        </w:pPr>
                      </w:p>
                    </w:txbxContent>
                  </v:textbox>
                </v:shape>
                <w10:wrap type="square" anchorx="margin" anchory="margin"/>
              </v:group>
            </w:pict>
          </mc:Fallback>
        </mc:AlternateContent>
      </w:r>
      <w:r w:rsidRPr="00B371E3">
        <w:rPr>
          <w:rFonts w:ascii="Century Gothic" w:hAnsi="Century Gothic" w:cs="Calibri"/>
          <w:noProof/>
          <w:sz w:val="8"/>
          <w:szCs w:val="8"/>
        </w:rPr>
        <w:drawing>
          <wp:anchor distT="0" distB="0" distL="114300" distR="114300" simplePos="0" relativeHeight="251664384" behindDoc="0" locked="0" layoutInCell="1" allowOverlap="1" wp14:anchorId="08D7D7B2" wp14:editId="01DF4F45">
            <wp:simplePos x="0" y="0"/>
            <wp:positionH relativeFrom="column">
              <wp:posOffset>-45720</wp:posOffset>
            </wp:positionH>
            <wp:positionV relativeFrom="paragraph">
              <wp:posOffset>582295</wp:posOffset>
            </wp:positionV>
            <wp:extent cx="4991533" cy="5860288"/>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991533" cy="5860288"/>
                    </a:xfrm>
                    <a:prstGeom prst="rect">
                      <a:avLst/>
                    </a:prstGeom>
                  </pic:spPr>
                </pic:pic>
              </a:graphicData>
            </a:graphic>
          </wp:anchor>
        </w:drawing>
      </w:r>
      <w:r w:rsidR="007D72A9" w:rsidRPr="00BA528A">
        <w:t xml:space="preserve">IMPORTANT: </w:t>
      </w:r>
      <w:r w:rsidR="00F32D39" w:rsidRPr="00BA528A">
        <w:t>In the event of a closure after school has opened, parents who have indicated that they need a personal phone call will be contacted. In these circumstances, we must have your up to date contact information</w:t>
      </w:r>
      <w:r w:rsidR="007D72A9" w:rsidRPr="00BA528A">
        <w:t xml:space="preserve"> as we cannot release students until this contact has been made</w:t>
      </w:r>
      <w:r w:rsidR="007D72A9" w:rsidRPr="00C83617">
        <w:rPr>
          <w:sz w:val="16"/>
          <w:szCs w:val="16"/>
        </w:rPr>
        <w:t>.</w:t>
      </w:r>
    </w:p>
    <w:p w14:paraId="7E9C94A2" w14:textId="657BE327" w:rsidR="00C36C94" w:rsidRPr="00C83617" w:rsidRDefault="00B371E3" w:rsidP="00C36C94">
      <w:pPr>
        <w:rPr>
          <w:rFonts w:ascii="Century Gothic" w:hAnsi="Century Gothic" w:cs="Calibri"/>
          <w:sz w:val="8"/>
          <w:szCs w:val="8"/>
        </w:rPr>
      </w:pPr>
      <w:r w:rsidRPr="00B371E3">
        <w:rPr>
          <w:rFonts w:ascii="Century Gothic" w:hAnsi="Century Gothic" w:cs="Calibri"/>
          <w:noProof/>
          <w:sz w:val="8"/>
          <w:szCs w:val="8"/>
        </w:rPr>
        <w:drawing>
          <wp:inline distT="0" distB="0" distL="0" distR="0" wp14:anchorId="5CC6452E" wp14:editId="3D58D2C6">
            <wp:extent cx="4884843" cy="7620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84843" cy="762066"/>
                    </a:xfrm>
                    <a:prstGeom prst="rect">
                      <a:avLst/>
                    </a:prstGeom>
                  </pic:spPr>
                </pic:pic>
              </a:graphicData>
            </a:graphic>
          </wp:inline>
        </w:drawing>
      </w:r>
    </w:p>
    <w:sectPr w:rsidR="00C36C94" w:rsidRPr="00C83617" w:rsidSect="008C22FA">
      <w:footerReference w:type="default" r:id="rId14"/>
      <w:pgSz w:w="12240" w:h="20160" w:code="5"/>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CB9B1" w14:textId="77777777" w:rsidR="00CF3060" w:rsidRDefault="00CF3060">
      <w:pPr>
        <w:spacing w:before="0" w:after="0" w:line="240" w:lineRule="auto"/>
      </w:pPr>
      <w:r>
        <w:separator/>
      </w:r>
    </w:p>
  </w:endnote>
  <w:endnote w:type="continuationSeparator" w:id="0">
    <w:p w14:paraId="0079A797" w14:textId="77777777" w:rsidR="00CF3060" w:rsidRDefault="00CF30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5000" w:type="pct"/>
      <w:tblInd w:w="144" w:type="dxa"/>
      <w:tblLook w:val="0660" w:firstRow="1" w:lastRow="1" w:firstColumn="0" w:lastColumn="0" w:noHBand="1" w:noVBand="1"/>
    </w:tblPr>
    <w:tblGrid>
      <w:gridCol w:w="6951"/>
      <w:gridCol w:w="421"/>
      <w:gridCol w:w="3428"/>
    </w:tblGrid>
    <w:tr w:rsidR="00DF4971" w14:paraId="0A38D537"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BAF6EA6" w14:textId="77777777" w:rsidR="00DF4971" w:rsidRDefault="00DF4971">
          <w:pPr>
            <w:pStyle w:val="TableSpace"/>
          </w:pPr>
        </w:p>
      </w:tc>
      <w:tc>
        <w:tcPr>
          <w:tcW w:w="195" w:type="pct"/>
          <w:tcBorders>
            <w:top w:val="nil"/>
            <w:bottom w:val="nil"/>
          </w:tcBorders>
          <w:shd w:val="clear" w:color="auto" w:fill="auto"/>
        </w:tcPr>
        <w:p w14:paraId="1434C1AE" w14:textId="77777777" w:rsidR="00DF4971" w:rsidRDefault="00DF4971">
          <w:pPr>
            <w:pStyle w:val="TableSpace"/>
          </w:pPr>
        </w:p>
      </w:tc>
      <w:tc>
        <w:tcPr>
          <w:tcW w:w="1585" w:type="pct"/>
        </w:tcPr>
        <w:p w14:paraId="46F6EEED" w14:textId="77777777" w:rsidR="00DF4971" w:rsidRDefault="00DF4971">
          <w:pPr>
            <w:pStyle w:val="TableSpace"/>
          </w:pPr>
        </w:p>
      </w:tc>
    </w:tr>
    <w:tr w:rsidR="00DF4971" w14:paraId="3CAD32FC" w14:textId="77777777" w:rsidTr="005D5BF5">
      <w:tc>
        <w:tcPr>
          <w:tcW w:w="3215" w:type="pct"/>
        </w:tcPr>
        <w:p w14:paraId="603553DC" w14:textId="77777777" w:rsidR="006634E5" w:rsidRDefault="006634E5" w:rsidP="00607B1A">
          <w:pPr>
            <w:spacing w:before="0"/>
            <w:jc w:val="center"/>
            <w:rPr>
              <w:rFonts w:ascii="Monotype Corsiva" w:hAnsi="Monotype Corsiva"/>
              <w:sz w:val="28"/>
            </w:rPr>
          </w:pPr>
          <w:r>
            <w:rPr>
              <w:rFonts w:ascii="Monotype Corsiva" w:hAnsi="Monotype Corsiva"/>
              <w:sz w:val="28"/>
            </w:rPr>
            <w:t xml:space="preserve">Good habits formed at youth make all the difference. </w:t>
          </w:r>
        </w:p>
        <w:p w14:paraId="41584DA9" w14:textId="333C66AE" w:rsidR="00DF4971" w:rsidRPr="00D93E22" w:rsidRDefault="00607B1A" w:rsidP="00607B1A">
          <w:pPr>
            <w:spacing w:before="0"/>
            <w:jc w:val="center"/>
            <w:rPr>
              <w:i/>
              <w:sz w:val="18"/>
            </w:rPr>
          </w:pPr>
          <w:r>
            <w:rPr>
              <w:rFonts w:ascii="Monotype Corsiva" w:hAnsi="Monotype Corsiva"/>
              <w:sz w:val="28"/>
            </w:rPr>
            <w:t xml:space="preserve">                </w:t>
          </w:r>
          <w:r w:rsidR="006634E5">
            <w:rPr>
              <w:i/>
              <w:sz w:val="18"/>
            </w:rPr>
            <w:t>Aristotle</w:t>
          </w:r>
        </w:p>
      </w:tc>
      <w:tc>
        <w:tcPr>
          <w:tcW w:w="195" w:type="pct"/>
          <w:tcBorders>
            <w:top w:val="nil"/>
            <w:bottom w:val="nil"/>
          </w:tcBorders>
          <w:shd w:val="clear" w:color="auto" w:fill="auto"/>
        </w:tcPr>
        <w:p w14:paraId="73A82C73" w14:textId="77777777" w:rsidR="00DF4971" w:rsidRDefault="00DF4971">
          <w:pPr>
            <w:pStyle w:val="Footer"/>
          </w:pPr>
        </w:p>
      </w:tc>
      <w:tc>
        <w:tcPr>
          <w:tcW w:w="1585" w:type="pct"/>
        </w:tcPr>
        <w:p w14:paraId="15BE32BD" w14:textId="77777777" w:rsidR="00DF4971" w:rsidRDefault="00DF4971">
          <w:pPr>
            <w:pStyle w:val="Footer"/>
          </w:pPr>
          <w:r>
            <w:t xml:space="preserve">Page </w:t>
          </w:r>
          <w:r>
            <w:fldChar w:fldCharType="begin"/>
          </w:r>
          <w:r>
            <w:instrText xml:space="preserve"> PAGE </w:instrText>
          </w:r>
          <w:r>
            <w:fldChar w:fldCharType="separate"/>
          </w:r>
          <w:r w:rsidR="00607B1A">
            <w:rPr>
              <w:noProof/>
            </w:rPr>
            <w:t>1</w:t>
          </w:r>
          <w:r>
            <w:fldChar w:fldCharType="end"/>
          </w:r>
          <w:r>
            <w:t xml:space="preserve"> of </w:t>
          </w:r>
          <w:r w:rsidR="00CF3060">
            <w:rPr>
              <w:noProof/>
            </w:rPr>
            <w:fldChar w:fldCharType="begin"/>
          </w:r>
          <w:r w:rsidR="00CF3060">
            <w:rPr>
              <w:noProof/>
            </w:rPr>
            <w:instrText xml:space="preserve"> NUMPAGES </w:instrText>
          </w:r>
          <w:r w:rsidR="00CF3060">
            <w:rPr>
              <w:noProof/>
            </w:rPr>
            <w:fldChar w:fldCharType="separate"/>
          </w:r>
          <w:r w:rsidR="00607B1A">
            <w:rPr>
              <w:noProof/>
            </w:rPr>
            <w:t>2</w:t>
          </w:r>
          <w:r w:rsidR="00CF3060">
            <w:rPr>
              <w:noProof/>
            </w:rPr>
            <w:fldChar w:fldCharType="end"/>
          </w:r>
        </w:p>
      </w:tc>
    </w:tr>
    <w:tr w:rsidR="00DF4971" w14:paraId="31D6A84C"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B89BB79" w14:textId="77777777" w:rsidR="00DF4971" w:rsidRDefault="00DF4971">
          <w:pPr>
            <w:pStyle w:val="TableSpace"/>
          </w:pPr>
        </w:p>
      </w:tc>
      <w:tc>
        <w:tcPr>
          <w:tcW w:w="195" w:type="pct"/>
          <w:tcBorders>
            <w:top w:val="nil"/>
            <w:bottom w:val="nil"/>
          </w:tcBorders>
          <w:shd w:val="clear" w:color="auto" w:fill="auto"/>
        </w:tcPr>
        <w:p w14:paraId="4DE9E733" w14:textId="77777777" w:rsidR="00DF4971" w:rsidRDefault="00DF4971">
          <w:pPr>
            <w:pStyle w:val="TableSpace"/>
          </w:pPr>
        </w:p>
      </w:tc>
      <w:tc>
        <w:tcPr>
          <w:tcW w:w="1585" w:type="pct"/>
        </w:tcPr>
        <w:p w14:paraId="21576BFE" w14:textId="77777777" w:rsidR="00DF4971" w:rsidRDefault="00DF4971">
          <w:pPr>
            <w:pStyle w:val="TableSpace"/>
          </w:pPr>
        </w:p>
      </w:tc>
    </w:tr>
  </w:tbl>
  <w:p w14:paraId="130327DB" w14:textId="77777777" w:rsidR="00DF4971" w:rsidRDefault="00DF4971">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DAC6" w14:textId="77777777" w:rsidR="00CF3060" w:rsidRDefault="00CF3060">
      <w:pPr>
        <w:spacing w:before="0" w:after="0" w:line="240" w:lineRule="auto"/>
      </w:pPr>
      <w:r>
        <w:separator/>
      </w:r>
    </w:p>
  </w:footnote>
  <w:footnote w:type="continuationSeparator" w:id="0">
    <w:p w14:paraId="31DA941B" w14:textId="77777777" w:rsidR="00CF3060" w:rsidRDefault="00CF30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5D3"/>
    <w:multiLevelType w:val="hybridMultilevel"/>
    <w:tmpl w:val="C790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D12E6"/>
    <w:multiLevelType w:val="hybridMultilevel"/>
    <w:tmpl w:val="8C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00E2"/>
    <w:multiLevelType w:val="hybridMultilevel"/>
    <w:tmpl w:val="278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B25BD"/>
    <w:multiLevelType w:val="hybridMultilevel"/>
    <w:tmpl w:val="E88A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1293B"/>
    <w:multiLevelType w:val="hybridMultilevel"/>
    <w:tmpl w:val="0FEA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94381C"/>
    <w:multiLevelType w:val="hybridMultilevel"/>
    <w:tmpl w:val="F53C848C"/>
    <w:lvl w:ilvl="0" w:tplc="2196FAC4">
      <w:start w:val="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2E35D4"/>
    <w:multiLevelType w:val="hybridMultilevel"/>
    <w:tmpl w:val="819C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D0A2D"/>
    <w:multiLevelType w:val="hybridMultilevel"/>
    <w:tmpl w:val="3C70ECB0"/>
    <w:lvl w:ilvl="0" w:tplc="3CDAE9E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23ECB"/>
    <w:multiLevelType w:val="hybridMultilevel"/>
    <w:tmpl w:val="88A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C2"/>
    <w:rsid w:val="00041AD6"/>
    <w:rsid w:val="0005496D"/>
    <w:rsid w:val="000D55A8"/>
    <w:rsid w:val="00187825"/>
    <w:rsid w:val="002A43EC"/>
    <w:rsid w:val="002C0C22"/>
    <w:rsid w:val="002F7A48"/>
    <w:rsid w:val="00333A41"/>
    <w:rsid w:val="003810BF"/>
    <w:rsid w:val="003F69E1"/>
    <w:rsid w:val="0041607D"/>
    <w:rsid w:val="00430F95"/>
    <w:rsid w:val="0045485E"/>
    <w:rsid w:val="0045567A"/>
    <w:rsid w:val="0046552F"/>
    <w:rsid w:val="004F279A"/>
    <w:rsid w:val="005158C7"/>
    <w:rsid w:val="00597791"/>
    <w:rsid w:val="005D5BF5"/>
    <w:rsid w:val="005F00E9"/>
    <w:rsid w:val="00604714"/>
    <w:rsid w:val="00607B1A"/>
    <w:rsid w:val="00632BB2"/>
    <w:rsid w:val="00643F90"/>
    <w:rsid w:val="006634E5"/>
    <w:rsid w:val="00663EB4"/>
    <w:rsid w:val="0068183F"/>
    <w:rsid w:val="006C2724"/>
    <w:rsid w:val="006D6FBD"/>
    <w:rsid w:val="006F147F"/>
    <w:rsid w:val="007A770F"/>
    <w:rsid w:val="007C0FC2"/>
    <w:rsid w:val="007D390B"/>
    <w:rsid w:val="007D72A9"/>
    <w:rsid w:val="0087518D"/>
    <w:rsid w:val="00880771"/>
    <w:rsid w:val="00894275"/>
    <w:rsid w:val="008C22FA"/>
    <w:rsid w:val="009005E3"/>
    <w:rsid w:val="009764ED"/>
    <w:rsid w:val="009E0400"/>
    <w:rsid w:val="009E0A58"/>
    <w:rsid w:val="00A52A0F"/>
    <w:rsid w:val="00A84BF2"/>
    <w:rsid w:val="00B120BC"/>
    <w:rsid w:val="00B371E3"/>
    <w:rsid w:val="00BA528A"/>
    <w:rsid w:val="00C36C94"/>
    <w:rsid w:val="00C56A3A"/>
    <w:rsid w:val="00C81419"/>
    <w:rsid w:val="00C83617"/>
    <w:rsid w:val="00C96C1B"/>
    <w:rsid w:val="00CF3060"/>
    <w:rsid w:val="00D32517"/>
    <w:rsid w:val="00D419E6"/>
    <w:rsid w:val="00D508B6"/>
    <w:rsid w:val="00D93E22"/>
    <w:rsid w:val="00DF4971"/>
    <w:rsid w:val="00DF6C92"/>
    <w:rsid w:val="00E1453D"/>
    <w:rsid w:val="00E318FF"/>
    <w:rsid w:val="00E44B90"/>
    <w:rsid w:val="00E66147"/>
    <w:rsid w:val="00E9595F"/>
    <w:rsid w:val="00EB2A65"/>
    <w:rsid w:val="00EB31DC"/>
    <w:rsid w:val="00F2310C"/>
    <w:rsid w:val="00F32D39"/>
    <w:rsid w:val="00FC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7287F7C"/>
  <w15:chartTrackingRefBased/>
  <w15:docId w15:val="{AD2B9169-BDD7-4E12-A4D5-2B74E493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C2"/>
  </w:style>
  <w:style w:type="paragraph" w:styleId="Heading1">
    <w:name w:val="heading 1"/>
    <w:basedOn w:val="Normal"/>
    <w:next w:val="Normal"/>
    <w:link w:val="Heading1Char"/>
    <w:uiPriority w:val="9"/>
    <w:qFormat/>
    <w:rsid w:val="007C0FC2"/>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C0FC2"/>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C0FC2"/>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7C0FC2"/>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7C0FC2"/>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7C0FC2"/>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7C0FC2"/>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7C0F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F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7F5F52"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rsid w:val="007C0FC2"/>
    <w:rPr>
      <w:caps/>
      <w:color w:val="511707"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7F5F52" w:themeColor="accent5"/>
    </w:rPr>
  </w:style>
  <w:style w:type="character" w:customStyle="1" w:styleId="FooterChar">
    <w:name w:val="Footer Char"/>
    <w:basedOn w:val="DefaultParagraphFont"/>
    <w:link w:val="Footer"/>
    <w:uiPriority w:val="99"/>
    <w:rPr>
      <w:color w:val="7F5F52" w:themeColor="accent5"/>
    </w:rPr>
  </w:style>
  <w:style w:type="paragraph" w:styleId="Title">
    <w:name w:val="Title"/>
    <w:basedOn w:val="Normal"/>
    <w:next w:val="Normal"/>
    <w:link w:val="TitleChar"/>
    <w:uiPriority w:val="10"/>
    <w:qFormat/>
    <w:rsid w:val="007C0FC2"/>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7C0FC2"/>
    <w:rPr>
      <w:rFonts w:asciiTheme="majorHAnsi" w:eastAsiaTheme="majorEastAsia" w:hAnsiTheme="majorHAnsi" w:cstheme="majorBidi"/>
      <w:caps/>
      <w:color w:val="A5300F" w:themeColor="accent1"/>
      <w:spacing w:val="10"/>
      <w:sz w:val="52"/>
      <w:szCs w:val="52"/>
    </w:rPr>
  </w:style>
  <w:style w:type="paragraph" w:styleId="NoSpacing">
    <w:name w:val="No Spacing"/>
    <w:uiPriority w:val="1"/>
    <w:qFormat/>
    <w:rsid w:val="007C0FC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F5F52" w:themeColor="accent5"/>
        <w:bottom w:val="single" w:sz="8" w:space="0" w:color="7F5F5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F5F52" w:themeColor="accent5"/>
        <w:left w:val="single" w:sz="4" w:space="0" w:color="7F5F52" w:themeColor="accent5"/>
        <w:bottom w:val="single" w:sz="4" w:space="0" w:color="7F5F52" w:themeColor="accent5"/>
        <w:right w:val="single" w:sz="4" w:space="0" w:color="7F5F5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sid w:val="007C0FC2"/>
    <w:rPr>
      <w:caps/>
      <w:color w:val="7B230B" w:themeColor="accent1" w:themeShade="BF"/>
      <w:spacing w:val="10"/>
    </w:rPr>
  </w:style>
  <w:style w:type="character" w:customStyle="1" w:styleId="Heading5Char">
    <w:name w:val="Heading 5 Char"/>
    <w:basedOn w:val="DefaultParagraphFont"/>
    <w:link w:val="Heading5"/>
    <w:uiPriority w:val="9"/>
    <w:semiHidden/>
    <w:rsid w:val="007C0FC2"/>
    <w:rPr>
      <w:caps/>
      <w:color w:val="7B230B" w:themeColor="accent1" w:themeShade="BF"/>
      <w:spacing w:val="10"/>
    </w:rPr>
  </w:style>
  <w:style w:type="character" w:customStyle="1" w:styleId="Heading6Char">
    <w:name w:val="Heading 6 Char"/>
    <w:basedOn w:val="DefaultParagraphFont"/>
    <w:link w:val="Heading6"/>
    <w:uiPriority w:val="9"/>
    <w:semiHidden/>
    <w:rsid w:val="007C0FC2"/>
    <w:rPr>
      <w:caps/>
      <w:color w:val="7B230B" w:themeColor="accent1" w:themeShade="BF"/>
      <w:spacing w:val="10"/>
    </w:rPr>
  </w:style>
  <w:style w:type="character" w:customStyle="1" w:styleId="Heading1Char">
    <w:name w:val="Heading 1 Char"/>
    <w:basedOn w:val="DefaultParagraphFont"/>
    <w:link w:val="Heading1"/>
    <w:uiPriority w:val="9"/>
    <w:rsid w:val="007C0FC2"/>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7C0FC2"/>
    <w:rPr>
      <w:caps/>
      <w:spacing w:val="15"/>
      <w:shd w:val="clear" w:color="auto" w:fill="F9CEC2" w:themeFill="accent1" w:themeFillTint="33"/>
    </w:rPr>
  </w:style>
  <w:style w:type="character" w:customStyle="1" w:styleId="Heading7Char">
    <w:name w:val="Heading 7 Char"/>
    <w:basedOn w:val="DefaultParagraphFont"/>
    <w:link w:val="Heading7"/>
    <w:uiPriority w:val="9"/>
    <w:semiHidden/>
    <w:rsid w:val="007C0FC2"/>
    <w:rPr>
      <w:caps/>
      <w:color w:val="7B230B" w:themeColor="accent1" w:themeShade="BF"/>
      <w:spacing w:val="10"/>
    </w:rPr>
  </w:style>
  <w:style w:type="character" w:customStyle="1" w:styleId="Heading8Char">
    <w:name w:val="Heading 8 Char"/>
    <w:basedOn w:val="DefaultParagraphFont"/>
    <w:link w:val="Heading8"/>
    <w:uiPriority w:val="9"/>
    <w:semiHidden/>
    <w:rsid w:val="007C0FC2"/>
    <w:rPr>
      <w:caps/>
      <w:spacing w:val="10"/>
      <w:sz w:val="18"/>
      <w:szCs w:val="18"/>
    </w:rPr>
  </w:style>
  <w:style w:type="character" w:customStyle="1" w:styleId="Heading9Char">
    <w:name w:val="Heading 9 Char"/>
    <w:basedOn w:val="DefaultParagraphFont"/>
    <w:link w:val="Heading9"/>
    <w:uiPriority w:val="9"/>
    <w:semiHidden/>
    <w:rsid w:val="007C0FC2"/>
    <w:rPr>
      <w:i/>
      <w:iCs/>
      <w:caps/>
      <w:spacing w:val="10"/>
      <w:sz w:val="18"/>
      <w:szCs w:val="18"/>
    </w:rPr>
  </w:style>
  <w:style w:type="paragraph" w:styleId="Caption">
    <w:name w:val="caption"/>
    <w:basedOn w:val="Normal"/>
    <w:next w:val="Normal"/>
    <w:uiPriority w:val="35"/>
    <w:semiHidden/>
    <w:unhideWhenUsed/>
    <w:qFormat/>
    <w:rsid w:val="007C0FC2"/>
    <w:rPr>
      <w:b/>
      <w:bCs/>
      <w:color w:val="7B230B" w:themeColor="accent1" w:themeShade="BF"/>
      <w:sz w:val="16"/>
      <w:szCs w:val="16"/>
    </w:rPr>
  </w:style>
  <w:style w:type="paragraph" w:styleId="Subtitle">
    <w:name w:val="Subtitle"/>
    <w:basedOn w:val="Normal"/>
    <w:next w:val="Normal"/>
    <w:link w:val="SubtitleChar"/>
    <w:uiPriority w:val="11"/>
    <w:qFormat/>
    <w:rsid w:val="007C0F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FC2"/>
    <w:rPr>
      <w:caps/>
      <w:color w:val="595959" w:themeColor="text1" w:themeTint="A6"/>
      <w:spacing w:val="10"/>
      <w:sz w:val="21"/>
      <w:szCs w:val="21"/>
    </w:rPr>
  </w:style>
  <w:style w:type="character" w:styleId="Strong">
    <w:name w:val="Strong"/>
    <w:uiPriority w:val="22"/>
    <w:qFormat/>
    <w:rsid w:val="007C0FC2"/>
    <w:rPr>
      <w:b/>
      <w:bCs/>
    </w:rPr>
  </w:style>
  <w:style w:type="character" w:styleId="Emphasis">
    <w:name w:val="Emphasis"/>
    <w:uiPriority w:val="20"/>
    <w:qFormat/>
    <w:rsid w:val="007C0FC2"/>
    <w:rPr>
      <w:caps/>
      <w:color w:val="511707" w:themeColor="accent1" w:themeShade="7F"/>
      <w:spacing w:val="5"/>
    </w:rPr>
  </w:style>
  <w:style w:type="paragraph" w:styleId="Quote">
    <w:name w:val="Quote"/>
    <w:basedOn w:val="Normal"/>
    <w:next w:val="Normal"/>
    <w:link w:val="QuoteChar"/>
    <w:uiPriority w:val="29"/>
    <w:qFormat/>
    <w:rsid w:val="007C0FC2"/>
    <w:rPr>
      <w:i/>
      <w:iCs/>
      <w:sz w:val="24"/>
      <w:szCs w:val="24"/>
    </w:rPr>
  </w:style>
  <w:style w:type="character" w:customStyle="1" w:styleId="QuoteChar">
    <w:name w:val="Quote Char"/>
    <w:basedOn w:val="DefaultParagraphFont"/>
    <w:link w:val="Quote"/>
    <w:uiPriority w:val="29"/>
    <w:rsid w:val="007C0FC2"/>
    <w:rPr>
      <w:i/>
      <w:iCs/>
      <w:sz w:val="24"/>
      <w:szCs w:val="24"/>
    </w:rPr>
  </w:style>
  <w:style w:type="paragraph" w:styleId="IntenseQuote">
    <w:name w:val="Intense Quote"/>
    <w:basedOn w:val="Normal"/>
    <w:next w:val="Normal"/>
    <w:link w:val="IntenseQuoteChar"/>
    <w:uiPriority w:val="30"/>
    <w:qFormat/>
    <w:rsid w:val="007C0FC2"/>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7C0FC2"/>
    <w:rPr>
      <w:color w:val="A5300F" w:themeColor="accent1"/>
      <w:sz w:val="24"/>
      <w:szCs w:val="24"/>
    </w:rPr>
  </w:style>
  <w:style w:type="character" w:styleId="SubtleEmphasis">
    <w:name w:val="Subtle Emphasis"/>
    <w:uiPriority w:val="19"/>
    <w:qFormat/>
    <w:rsid w:val="007C0FC2"/>
    <w:rPr>
      <w:i/>
      <w:iCs/>
      <w:color w:val="511707" w:themeColor="accent1" w:themeShade="7F"/>
    </w:rPr>
  </w:style>
  <w:style w:type="character" w:styleId="IntenseEmphasis">
    <w:name w:val="Intense Emphasis"/>
    <w:uiPriority w:val="21"/>
    <w:qFormat/>
    <w:rsid w:val="007C0FC2"/>
    <w:rPr>
      <w:b/>
      <w:bCs/>
      <w:caps/>
      <w:color w:val="511707" w:themeColor="accent1" w:themeShade="7F"/>
      <w:spacing w:val="10"/>
    </w:rPr>
  </w:style>
  <w:style w:type="character" w:styleId="SubtleReference">
    <w:name w:val="Subtle Reference"/>
    <w:uiPriority w:val="31"/>
    <w:qFormat/>
    <w:rsid w:val="007C0FC2"/>
    <w:rPr>
      <w:b/>
      <w:bCs/>
      <w:color w:val="A5300F" w:themeColor="accent1"/>
    </w:rPr>
  </w:style>
  <w:style w:type="character" w:styleId="IntenseReference">
    <w:name w:val="Intense Reference"/>
    <w:uiPriority w:val="32"/>
    <w:qFormat/>
    <w:rsid w:val="007C0FC2"/>
    <w:rPr>
      <w:b/>
      <w:bCs/>
      <w:i/>
      <w:iCs/>
      <w:caps/>
      <w:color w:val="A5300F" w:themeColor="accent1"/>
    </w:rPr>
  </w:style>
  <w:style w:type="character" w:styleId="BookTitle">
    <w:name w:val="Book Title"/>
    <w:uiPriority w:val="33"/>
    <w:qFormat/>
    <w:rsid w:val="007C0FC2"/>
    <w:rPr>
      <w:b/>
      <w:bCs/>
      <w:i/>
      <w:iCs/>
      <w:spacing w:val="0"/>
    </w:rPr>
  </w:style>
  <w:style w:type="paragraph" w:styleId="TOCHeading">
    <w:name w:val="TOC Heading"/>
    <w:basedOn w:val="Heading1"/>
    <w:next w:val="Normal"/>
    <w:uiPriority w:val="39"/>
    <w:semiHidden/>
    <w:unhideWhenUsed/>
    <w:qFormat/>
    <w:rsid w:val="007C0FC2"/>
    <w:pPr>
      <w:outlineLvl w:val="9"/>
    </w:pPr>
  </w:style>
  <w:style w:type="paragraph" w:styleId="ListParagraph">
    <w:name w:val="List Paragraph"/>
    <w:basedOn w:val="Normal"/>
    <w:uiPriority w:val="34"/>
    <w:qFormat/>
    <w:rsid w:val="00187825"/>
    <w:pPr>
      <w:ind w:left="720"/>
      <w:contextualSpacing/>
    </w:pPr>
  </w:style>
  <w:style w:type="paragraph" w:styleId="NormalWeb">
    <w:name w:val="Normal (Web)"/>
    <w:basedOn w:val="Normal"/>
    <w:uiPriority w:val="99"/>
    <w:semiHidden/>
    <w:unhideWhenUsed/>
    <w:rsid w:val="0045485E"/>
    <w:pPr>
      <w:spacing w:before="0" w:after="0" w:line="240" w:lineRule="auto"/>
    </w:pPr>
    <w:rPr>
      <w:rFonts w:ascii="Times New Roman" w:eastAsiaTheme="minorHAnsi" w:hAnsi="Times New Roman" w:cs="Times New Roman"/>
      <w:sz w:val="24"/>
      <w:szCs w:val="24"/>
    </w:rPr>
  </w:style>
  <w:style w:type="character" w:styleId="Hyperlink">
    <w:name w:val="Hyperlink"/>
    <w:basedOn w:val="DefaultParagraphFont"/>
    <w:unhideWhenUsed/>
    <w:rsid w:val="00C56A3A"/>
    <w:rPr>
      <w:color w:val="6B9F25" w:themeColor="hyperlink"/>
      <w:u w:val="single"/>
    </w:rPr>
  </w:style>
  <w:style w:type="paragraph" w:styleId="PlainText">
    <w:name w:val="Plain Text"/>
    <w:basedOn w:val="Normal"/>
    <w:link w:val="PlainTextChar"/>
    <w:uiPriority w:val="99"/>
    <w:semiHidden/>
    <w:unhideWhenUsed/>
    <w:rsid w:val="00333A41"/>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333A41"/>
    <w:rPr>
      <w:rFonts w:ascii="Calibri" w:eastAsiaTheme="minorHAnsi" w:hAnsi="Calibri"/>
      <w:sz w:val="22"/>
      <w:szCs w:val="21"/>
    </w:rPr>
  </w:style>
  <w:style w:type="paragraph" w:styleId="BalloonText">
    <w:name w:val="Balloon Text"/>
    <w:basedOn w:val="Normal"/>
    <w:link w:val="BalloonTextChar"/>
    <w:uiPriority w:val="99"/>
    <w:semiHidden/>
    <w:unhideWhenUsed/>
    <w:rsid w:val="0059779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6054">
      <w:bodyDiv w:val="1"/>
      <w:marLeft w:val="0"/>
      <w:marRight w:val="0"/>
      <w:marTop w:val="0"/>
      <w:marBottom w:val="0"/>
      <w:divBdr>
        <w:top w:val="none" w:sz="0" w:space="0" w:color="auto"/>
        <w:left w:val="none" w:sz="0" w:space="0" w:color="auto"/>
        <w:bottom w:val="none" w:sz="0" w:space="0" w:color="auto"/>
        <w:right w:val="none" w:sz="0" w:space="0" w:color="auto"/>
      </w:divBdr>
    </w:div>
    <w:div w:id="694500656">
      <w:bodyDiv w:val="1"/>
      <w:marLeft w:val="0"/>
      <w:marRight w:val="0"/>
      <w:marTop w:val="0"/>
      <w:marBottom w:val="0"/>
      <w:divBdr>
        <w:top w:val="none" w:sz="0" w:space="0" w:color="auto"/>
        <w:left w:val="none" w:sz="0" w:space="0" w:color="auto"/>
        <w:bottom w:val="none" w:sz="0" w:space="0" w:color="auto"/>
        <w:right w:val="none" w:sz="0" w:space="0" w:color="auto"/>
      </w:divBdr>
    </w:div>
    <w:div w:id="701177007">
      <w:bodyDiv w:val="1"/>
      <w:marLeft w:val="0"/>
      <w:marRight w:val="0"/>
      <w:marTop w:val="0"/>
      <w:marBottom w:val="0"/>
      <w:divBdr>
        <w:top w:val="none" w:sz="0" w:space="0" w:color="auto"/>
        <w:left w:val="none" w:sz="0" w:space="0" w:color="auto"/>
        <w:bottom w:val="none" w:sz="0" w:space="0" w:color="auto"/>
        <w:right w:val="none" w:sz="0" w:space="0" w:color="auto"/>
      </w:divBdr>
    </w:div>
    <w:div w:id="1118257033">
      <w:bodyDiv w:val="1"/>
      <w:marLeft w:val="0"/>
      <w:marRight w:val="0"/>
      <w:marTop w:val="0"/>
      <w:marBottom w:val="0"/>
      <w:divBdr>
        <w:top w:val="none" w:sz="0" w:space="0" w:color="auto"/>
        <w:left w:val="none" w:sz="0" w:space="0" w:color="auto"/>
        <w:bottom w:val="none" w:sz="0" w:space="0" w:color="auto"/>
        <w:right w:val="none" w:sz="0" w:space="0" w:color="auto"/>
      </w:divBdr>
    </w:div>
    <w:div w:id="1432629502">
      <w:bodyDiv w:val="1"/>
      <w:marLeft w:val="0"/>
      <w:marRight w:val="0"/>
      <w:marTop w:val="0"/>
      <w:marBottom w:val="0"/>
      <w:divBdr>
        <w:top w:val="none" w:sz="0" w:space="0" w:color="auto"/>
        <w:left w:val="none" w:sz="0" w:space="0" w:color="auto"/>
        <w:bottom w:val="none" w:sz="0" w:space="0" w:color="auto"/>
        <w:right w:val="none" w:sz="0" w:space="0" w:color="auto"/>
      </w:divBdr>
    </w:div>
    <w:div w:id="1821846967">
      <w:bodyDiv w:val="1"/>
      <w:marLeft w:val="0"/>
      <w:marRight w:val="0"/>
      <w:marTop w:val="0"/>
      <w:marBottom w:val="0"/>
      <w:divBdr>
        <w:top w:val="none" w:sz="0" w:space="0" w:color="auto"/>
        <w:left w:val="none" w:sz="0" w:space="0" w:color="auto"/>
        <w:bottom w:val="none" w:sz="0" w:space="0" w:color="auto"/>
        <w:right w:val="none" w:sz="0" w:space="0" w:color="auto"/>
      </w:divBdr>
    </w:div>
    <w:div w:id="19826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d-w.nbed.nb.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idra.rioux\AppData\Roaming\Microsoft\Templates\Elementary%20school%20newsletter.dotx" TargetMode="External"/></Relationships>
</file>

<file path=word/theme/theme1.xml><?xml version="1.0" encoding="utf-8"?>
<a:theme xmlns:a="http://schemas.openxmlformats.org/drawingml/2006/main" name="Elementary NEwsletter">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66B2A08EB64E604A8EFD8817FD736173" ma:contentTypeVersion="9" ma:contentTypeDescription="" ma:contentTypeScope="" ma:versionID="8db028ae46dbf532724b005518100da9">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0E0FA65-1129-4A6B-A071-85E37C74FD9C}"/>
</file>

<file path=customXml/itemProps2.xml><?xml version="1.0" encoding="utf-8"?>
<ds:datastoreItem xmlns:ds="http://schemas.openxmlformats.org/officeDocument/2006/customXml" ds:itemID="{2E7F1A83-0133-4A04-AFE6-D06886F812AC}"/>
</file>

<file path=customXml/itemProps3.xml><?xml version="1.0" encoding="utf-8"?>
<ds:datastoreItem xmlns:ds="http://schemas.openxmlformats.org/officeDocument/2006/customXml" ds:itemID="{4528CAB7-C8FB-4D5B-821C-3CA628852CD6}"/>
</file>

<file path=customXml/itemProps4.xml><?xml version="1.0" encoding="utf-8"?>
<ds:datastoreItem xmlns:ds="http://schemas.openxmlformats.org/officeDocument/2006/customXml" ds:itemID="{1019494F-79BB-42B8-927C-122FB1E93495}"/>
</file>

<file path=docProps/app.xml><?xml version="1.0" encoding="utf-8"?>
<Properties xmlns="http://schemas.openxmlformats.org/officeDocument/2006/extended-properties" xmlns:vt="http://schemas.openxmlformats.org/officeDocument/2006/docPropsVTypes">
  <Template>Elementary school newsletter</Template>
  <TotalTime>133</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Rioux, Deidra (ASD-W)</dc:creator>
  <cp:keywords/>
  <dc:description/>
  <cp:lastModifiedBy>Shaw, Sally (ASD-W)</cp:lastModifiedBy>
  <cp:revision>4</cp:revision>
  <cp:lastPrinted>2020-11-04T13:38:00Z</cp:lastPrinted>
  <dcterms:created xsi:type="dcterms:W3CDTF">2020-11-03T17:47:00Z</dcterms:created>
  <dcterms:modified xsi:type="dcterms:W3CDTF">2020-11-04T14:24:00Z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ContentTypeId">
    <vt:lpwstr>0x010100F2A1E1E4D320C749A22EC3F91FD053D60066B2A08EB64E604A8EFD8817FD736173</vt:lpwstr>
  </property>
</Properties>
</file>